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2"/>
        <w:gridCol w:w="288"/>
      </w:tblGrid>
      <w:tr w:rsidR="00074D93" w:rsidTr="00B66F12">
        <w:trPr>
          <w:cantSplit/>
          <w:trHeight w:hRule="exact" w:val="4320"/>
        </w:trPr>
        <w:tc>
          <w:tcPr>
            <w:tcW w:w="287" w:type="dxa"/>
            <w:shd w:val="clear" w:color="auto" w:fill="auto"/>
          </w:tcPr>
          <w:p w:rsidR="00074D93" w:rsidRPr="0033257F" w:rsidRDefault="00074D93"/>
        </w:tc>
        <w:tc>
          <w:tcPr>
            <w:tcW w:w="6622" w:type="dxa"/>
            <w:shd w:val="clear" w:color="auto" w:fill="auto"/>
          </w:tcPr>
          <w:p w:rsidR="00074D93" w:rsidRDefault="00D25FDC">
            <w:pPr>
              <w:pStyle w:val="Art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4111626" cy="314325"/>
                      <wp:effectExtent l="0" t="0" r="3175" b="9525"/>
                      <wp:docPr id="44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14325"/>
                                <a:chOff x="0" y="20637"/>
                                <a:chExt cx="4111626" cy="314325"/>
                              </a:xfrm>
                              <a:solidFill>
                                <a:srgbClr val="8CC63E"/>
                              </a:solidFill>
                            </wpg:grpSpPr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CF6C03" id="Group 43" o:spid="_x0000_s1026" alt="Filigree accent drawing with fork and knife in center" style="width:323.75pt;height:24.75pt;mso-position-horizontal-relative:char;mso-position-vertical-relative:line" coordorigin=",206" coordsize="4111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">
                      <v:shape id="Freeform 4" o:spid="_x0000_s1027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ed="f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5" o:spid="_x0000_s1028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" path="m,l39,8,82,19r45,14l173,49r47,21l264,90r42,25l343,142r29,30l393,199r12,25l410,246r-1,20l401,285r-11,14l372,312r-18,11l332,329r-26,5l330,329r20,-8l368,312r12,-13l388,284r3,-19l387,244,374,221,355,194,319,159,277,126,231,96,182,70,134,47,86,27,41,11,,xe" filled="f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6" o:spid="_x0000_s1029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ed="f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" o:spid="_x0000_s1030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ed="f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" o:spid="_x0000_s1031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ed="f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9" o:spid="_x0000_s1032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ed="f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0" o:spid="_x0000_s1033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" path="m103,l80,5,59,11,42,22,30,35,20,51,19,68r4,20l34,112r21,27l91,175r41,33l179,236r47,27l275,287r48,19l367,321r41,13l371,325,328,314,283,299,235,284,190,265,144,243,103,219,67,192,36,162,17,134,4,109,,87,1,66,8,49,20,33,36,21,56,11,78,4,103,xe" filled="f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1" o:spid="_x0000_s1034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ed="f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2" o:spid="_x0000_s1035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ed="f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" o:spid="_x0000_s1036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ed="f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0"/>
              <w:gridCol w:w="143"/>
              <w:gridCol w:w="1366"/>
            </w:tblGrid>
            <w:tr w:rsidR="00074D93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0"/>
                  </w:tblGrid>
                  <w:tr w:rsidR="00D75E4B" w:rsidRPr="00D75E4B" w:rsidTr="00D75E4B">
                    <w:tc>
                      <w:tcPr>
                        <w:tcW w:w="5000" w:type="pct"/>
                        <w:tcBorders>
                          <w:bottom w:val="single" w:sz="4" w:space="0" w:color="E9CF47"/>
                        </w:tcBorders>
                      </w:tcPr>
                      <w:p w:rsidR="00074D93" w:rsidRPr="00165C60" w:rsidRDefault="00165C60" w:rsidP="00165C60">
                        <w:pPr>
                          <w:rPr>
                            <w:b/>
                            <w:i/>
                            <w:color w:val="auto"/>
                          </w:rPr>
                        </w:pPr>
                        <w:r w:rsidRPr="00165C60">
                          <w:rPr>
                            <w:b/>
                            <w:i/>
                            <w:color w:val="auto"/>
                          </w:rPr>
                          <w:t>Ingredients</w:t>
                        </w:r>
                      </w:p>
                    </w:tc>
                  </w:tr>
                  <w:tr w:rsidR="00165C60" w:rsidRPr="00D75E4B" w:rsidTr="00D75E4B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165C60" w:rsidRPr="00D75E4B" w:rsidRDefault="00D97571" w:rsidP="00165C6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 cups baking soda</w:t>
                        </w:r>
                      </w:p>
                    </w:tc>
                  </w:tr>
                  <w:tr w:rsidR="00165C60" w:rsidRPr="00D75E4B" w:rsidTr="00D75E4B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165C60" w:rsidRPr="00D75E4B" w:rsidRDefault="00D97571" w:rsidP="00165C6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 cup cream of tartar</w:t>
                        </w:r>
                      </w:p>
                    </w:tc>
                  </w:tr>
                  <w:tr w:rsidR="00165C60" w:rsidRPr="00D75E4B" w:rsidTr="00D75E4B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165C60" w:rsidRPr="00D75E4B" w:rsidRDefault="00D97571" w:rsidP="00165C6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 tablespoons Epsom salt</w:t>
                        </w:r>
                      </w:p>
                    </w:tc>
                  </w:tr>
                  <w:tr w:rsidR="00165C60" w:rsidRPr="00D75E4B" w:rsidTr="00D75E4B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165C60" w:rsidRPr="00D75E4B" w:rsidRDefault="00E14A1D" w:rsidP="00165C6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 teaspoons coconut or olive oil</w:t>
                        </w:r>
                      </w:p>
                    </w:tc>
                  </w:tr>
                  <w:tr w:rsidR="00165C60" w:rsidRPr="00D75E4B" w:rsidTr="00D75E4B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165C60" w:rsidRPr="00D75E4B" w:rsidRDefault="00E14A1D" w:rsidP="00165C6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Essential oils</w:t>
                        </w:r>
                      </w:p>
                    </w:tc>
                  </w:tr>
                  <w:tr w:rsidR="00165C60" w:rsidRPr="00D75E4B" w:rsidTr="00D75E4B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165C60" w:rsidRPr="00D75E4B" w:rsidRDefault="00E14A1D" w:rsidP="00165C6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Spray bottle filled with water</w:t>
                        </w:r>
                      </w:p>
                    </w:tc>
                  </w:tr>
                  <w:tr w:rsidR="00165C60" w:rsidRPr="00D75E4B" w:rsidTr="00D75E4B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165C60" w:rsidRPr="00D75E4B" w:rsidRDefault="00165C60" w:rsidP="00165C6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141BDF" w:rsidRPr="00D75E4B" w:rsidTr="00D75E4B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141BDF" w:rsidRPr="00D75E4B" w:rsidRDefault="00141BDF" w:rsidP="00141BDF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074D93" w:rsidRDefault="00074D93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:rsidR="00074D93" w:rsidRDefault="00074D93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074D93" w:rsidTr="00D75E4B">
                    <w:tc>
                      <w:tcPr>
                        <w:tcW w:w="1368" w:type="dxa"/>
                        <w:tcBorders>
                          <w:bottom w:val="single" w:sz="4" w:space="0" w:color="E9CF47"/>
                        </w:tcBorders>
                      </w:tcPr>
                      <w:p w:rsidR="00074D93" w:rsidRDefault="00074D93"/>
                    </w:tc>
                  </w:tr>
                  <w:tr w:rsidR="00074D93" w:rsidTr="00D75E4B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4" w:space="0" w:color="E9CF47"/>
                          <w:left w:val="single" w:sz="4" w:space="0" w:color="E9CF47"/>
                          <w:bottom w:val="single" w:sz="4" w:space="0" w:color="E9CF47"/>
                          <w:right w:val="single" w:sz="4" w:space="0" w:color="E9CF47"/>
                        </w:tcBorders>
                        <w:vAlign w:val="center"/>
                      </w:tcPr>
                      <w:p w:rsidR="00074D93" w:rsidRDefault="00B66F12">
                        <w:pPr>
                          <w:jc w:val="center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74016B64" wp14:editId="7581C9D3">
                              <wp:extent cx="777240" cy="777240"/>
                              <wp:effectExtent l="0" t="0" r="3810" b="381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7772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74D93" w:rsidTr="00D75E4B">
                    <w:tc>
                      <w:tcPr>
                        <w:tcW w:w="1368" w:type="dxa"/>
                        <w:tcBorders>
                          <w:top w:val="single" w:sz="4" w:space="0" w:color="E9CF47"/>
                        </w:tcBorders>
                      </w:tcPr>
                      <w:p w:rsidR="00074D93" w:rsidRDefault="00074D93">
                        <w:pPr>
                          <w:pStyle w:val="NoSpacing"/>
                        </w:pPr>
                      </w:p>
                    </w:tc>
                  </w:tr>
                  <w:tr w:rsidR="00074D93">
                    <w:tc>
                      <w:tcPr>
                        <w:tcW w:w="1368" w:type="dxa"/>
                      </w:tcPr>
                      <w:p w:rsidR="00074D93" w:rsidRDefault="00074D93">
                        <w:pPr>
                          <w:pStyle w:val="Caption"/>
                        </w:pPr>
                      </w:p>
                      <w:p w:rsidR="00074D93" w:rsidRDefault="00074D93" w:rsidP="00D75E4B">
                        <w:pPr>
                          <w:pStyle w:val="Caption"/>
                          <w:rPr>
                            <w:rStyle w:val="Emphasis"/>
                          </w:rPr>
                        </w:pPr>
                      </w:p>
                    </w:tc>
                  </w:tr>
                </w:tbl>
                <w:p w:rsidR="00074D93" w:rsidRDefault="00074D93">
                  <w:pPr>
                    <w:jc w:val="center"/>
                  </w:pPr>
                </w:p>
              </w:tc>
            </w:tr>
          </w:tbl>
          <w:p w:rsidR="00074D93" w:rsidRPr="00D75E4B" w:rsidRDefault="00E14A1D" w:rsidP="002D0D1E">
            <w:pPr>
              <w:pStyle w:val="Title"/>
              <w:rPr>
                <w:color w:val="3CA6B3"/>
              </w:rPr>
            </w:pPr>
            <w:r>
              <w:rPr>
                <w:color w:val="3CA6B3"/>
              </w:rPr>
              <w:t>Homemade Bath Bomb</w:t>
            </w:r>
          </w:p>
        </w:tc>
        <w:tc>
          <w:tcPr>
            <w:tcW w:w="288" w:type="dxa"/>
            <w:shd w:val="clear" w:color="auto" w:fill="auto"/>
          </w:tcPr>
          <w:p w:rsidR="00074D93" w:rsidRDefault="00074D93"/>
        </w:tc>
        <w:bookmarkStart w:id="0" w:name="_GoBack"/>
        <w:bookmarkEnd w:id="0"/>
      </w:tr>
      <w:tr w:rsidR="007E7CC9" w:rsidTr="007E7CC9">
        <w:trPr>
          <w:cantSplit/>
          <w:trHeight w:hRule="exact" w:val="4320"/>
        </w:trPr>
        <w:tc>
          <w:tcPr>
            <w:tcW w:w="287" w:type="dxa"/>
            <w:shd w:val="clear" w:color="auto" w:fill="auto"/>
          </w:tcPr>
          <w:p w:rsidR="007E7CC9" w:rsidRDefault="007E7CC9" w:rsidP="0032444C"/>
        </w:tc>
        <w:tc>
          <w:tcPr>
            <w:tcW w:w="6622" w:type="dxa"/>
            <w:shd w:val="clear" w:color="auto" w:fill="auto"/>
          </w:tcPr>
          <w:p w:rsidR="007E7CC9" w:rsidRDefault="007E7CC9" w:rsidP="0032444C">
            <w:pPr>
              <w:pStyle w:val="Art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6871BC7" wp14:editId="284168DA">
                      <wp:extent cx="4111626" cy="314325"/>
                      <wp:effectExtent l="0" t="0" r="3175" b="9525"/>
                      <wp:docPr id="751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14325"/>
                                <a:chOff x="0" y="20637"/>
                                <a:chExt cx="4111626" cy="314325"/>
                              </a:xfrm>
                              <a:solidFill>
                                <a:srgbClr val="8CC63E"/>
                              </a:solidFill>
                            </wpg:grpSpPr>
                            <wps:wsp>
                              <wps:cNvPr id="752" name="Freeform 7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3" name="Freeform 7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4" name="Freeform 7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5" name="Freeform 7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6" name="Freeform 7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7" name="Freeform 7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8" name="Freeform 7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9" name="Freeform 7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0" name="Freeform 7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1" name="Freeform 7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6AD6EB" id="Group 43" o:spid="_x0000_s1026" alt="Filigree accent drawing with fork and knife in center" style="width:323.75pt;height:24.75pt;mso-position-horizontal-relative:char;mso-position-vertical-relative:line" coordorigin=",206" coordsize="4111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">
                      <v:shape id="Freeform 752" o:spid="_x0000_s1027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ed="f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753" o:spid="_x0000_s1028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ed="f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754" o:spid="_x0000_s1029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ed="f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55" o:spid="_x0000_s1030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ed="f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756" o:spid="_x0000_s1031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ed="f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757" o:spid="_x0000_s1032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ed="f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758" o:spid="_x0000_s1033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" path="m103,l80,5,59,11,42,22,30,35,20,51,19,68r4,20l34,112r21,27l91,175r41,33l179,236r47,27l275,287r48,19l367,321r41,13l371,325,328,314,283,299,235,284,190,265,144,243,103,219,67,192,36,162,17,134,4,109,,87,1,66,8,49,20,33,36,21,56,11,78,4,103,xe" filled="f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759" o:spid="_x0000_s1034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ed="f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760" o:spid="_x0000_s1035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ed="f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761" o:spid="_x0000_s1036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ed="f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0"/>
              <w:gridCol w:w="143"/>
              <w:gridCol w:w="1366"/>
            </w:tblGrid>
            <w:tr w:rsidR="007E7CC9" w:rsidTr="0032444C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0"/>
                  </w:tblGrid>
                  <w:tr w:rsidR="007E7CC9" w:rsidRPr="00D75E4B" w:rsidTr="0032444C">
                    <w:tc>
                      <w:tcPr>
                        <w:tcW w:w="5000" w:type="pct"/>
                        <w:tcBorders>
                          <w:bottom w:val="single" w:sz="4" w:space="0" w:color="E9CF47"/>
                        </w:tcBorders>
                      </w:tcPr>
                      <w:p w:rsidR="007E7CC9" w:rsidRPr="00141BDF" w:rsidRDefault="007E7CC9" w:rsidP="0032444C">
                        <w:pPr>
                          <w:rPr>
                            <w:b/>
                            <w:i/>
                            <w:color w:val="auto"/>
                          </w:rPr>
                        </w:pPr>
                        <w:r w:rsidRPr="00141BDF">
                          <w:rPr>
                            <w:b/>
                            <w:i/>
                            <w:color w:val="auto"/>
                          </w:rPr>
                          <w:t xml:space="preserve">Ingredients </w:t>
                        </w: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¼ cup Organic Extra Virgin Coconut Oil</w:t>
                        </w: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¼ cup </w:t>
                        </w:r>
                        <w:proofErr w:type="spellStart"/>
                        <w:r>
                          <w:rPr>
                            <w:color w:val="auto"/>
                          </w:rPr>
                          <w:t>Shea</w:t>
                        </w:r>
                        <w:proofErr w:type="spellEnd"/>
                        <w:r>
                          <w:rPr>
                            <w:color w:val="auto"/>
                          </w:rPr>
                          <w:t xml:space="preserve"> Butter</w:t>
                        </w: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¼ cup Beeswax*</w:t>
                        </w: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 drops Essential Oil</w:t>
                        </w: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Lip Balm Tubes (recipe fills approximately 20 tubes)</w:t>
                        </w: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Pipettes (to fill tubes) - optional</w:t>
                        </w: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* vegan alternatives: Soy Wax, </w:t>
                        </w:r>
                        <w:proofErr w:type="spellStart"/>
                        <w:r>
                          <w:rPr>
                            <w:color w:val="auto"/>
                          </w:rPr>
                          <w:t>Candelilla</w:t>
                        </w:r>
                        <w:proofErr w:type="spellEnd"/>
                        <w:r>
                          <w:rPr>
                            <w:color w:val="auto"/>
                          </w:rPr>
                          <w:t xml:space="preserve"> Wax, Carnauba Wax</w:t>
                        </w:r>
                      </w:p>
                    </w:tc>
                  </w:tr>
                </w:tbl>
                <w:p w:rsidR="007E7CC9" w:rsidRDefault="007E7CC9" w:rsidP="0032444C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:rsidR="007E7CC9" w:rsidRDefault="007E7CC9" w:rsidP="0032444C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7E7CC9" w:rsidTr="0032444C">
                    <w:tc>
                      <w:tcPr>
                        <w:tcW w:w="1368" w:type="dxa"/>
                        <w:tcBorders>
                          <w:bottom w:val="single" w:sz="4" w:space="0" w:color="E9CF47"/>
                        </w:tcBorders>
                      </w:tcPr>
                      <w:p w:rsidR="007E7CC9" w:rsidRDefault="007E7CC9" w:rsidP="0032444C"/>
                    </w:tc>
                  </w:tr>
                  <w:tr w:rsidR="007E7CC9" w:rsidTr="0032444C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4" w:space="0" w:color="E9CF47"/>
                          <w:left w:val="single" w:sz="4" w:space="0" w:color="E9CF47"/>
                          <w:bottom w:val="single" w:sz="4" w:space="0" w:color="E9CF47"/>
                          <w:right w:val="single" w:sz="4" w:space="0" w:color="E9CF47"/>
                        </w:tcBorders>
                        <w:vAlign w:val="center"/>
                      </w:tcPr>
                      <w:p w:rsidR="007E7CC9" w:rsidRDefault="007E7CC9" w:rsidP="0032444C">
                        <w:pPr>
                          <w:jc w:val="center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70603894" wp14:editId="36676740">
                              <wp:extent cx="777240" cy="777240"/>
                              <wp:effectExtent l="0" t="0" r="3810" b="3810"/>
                              <wp:docPr id="817" name="Picture 8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7772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E7CC9" w:rsidTr="0032444C">
                    <w:tc>
                      <w:tcPr>
                        <w:tcW w:w="1368" w:type="dxa"/>
                        <w:tcBorders>
                          <w:top w:val="single" w:sz="4" w:space="0" w:color="E9CF47"/>
                        </w:tcBorders>
                      </w:tcPr>
                      <w:p w:rsidR="007E7CC9" w:rsidRDefault="007E7CC9" w:rsidP="0032444C">
                        <w:pPr>
                          <w:pStyle w:val="NoSpacing"/>
                        </w:pPr>
                      </w:p>
                    </w:tc>
                  </w:tr>
                  <w:tr w:rsidR="007E7CC9" w:rsidTr="0032444C">
                    <w:tc>
                      <w:tcPr>
                        <w:tcW w:w="1368" w:type="dxa"/>
                      </w:tcPr>
                      <w:p w:rsidR="007E7CC9" w:rsidRDefault="007E7CC9" w:rsidP="0032444C">
                        <w:pPr>
                          <w:pStyle w:val="Caption"/>
                        </w:pPr>
                      </w:p>
                      <w:p w:rsidR="007E7CC9" w:rsidRDefault="007E7CC9" w:rsidP="0032444C">
                        <w:pPr>
                          <w:pStyle w:val="Caption"/>
                          <w:rPr>
                            <w:rStyle w:val="Emphasis"/>
                          </w:rPr>
                        </w:pPr>
                      </w:p>
                    </w:tc>
                  </w:tr>
                </w:tbl>
                <w:p w:rsidR="007E7CC9" w:rsidRDefault="007E7CC9" w:rsidP="0032444C">
                  <w:pPr>
                    <w:jc w:val="center"/>
                  </w:pPr>
                </w:p>
              </w:tc>
            </w:tr>
          </w:tbl>
          <w:p w:rsidR="007E7CC9" w:rsidRPr="007E7CC9" w:rsidRDefault="007E7CC9" w:rsidP="00F84EC0">
            <w:pPr>
              <w:pStyle w:val="Title"/>
              <w:rPr>
                <w:noProof/>
                <w:lang w:eastAsia="en-US"/>
              </w:rPr>
            </w:pPr>
            <w:r w:rsidRPr="00F84EC0">
              <w:rPr>
                <w:color w:val="3CA6B3"/>
              </w:rPr>
              <w:t>Homemade Lip Balm</w:t>
            </w:r>
          </w:p>
        </w:tc>
        <w:tc>
          <w:tcPr>
            <w:tcW w:w="288" w:type="dxa"/>
            <w:shd w:val="clear" w:color="auto" w:fill="auto"/>
          </w:tcPr>
          <w:p w:rsidR="007E7CC9" w:rsidRDefault="007E7CC9" w:rsidP="0032444C"/>
        </w:tc>
      </w:tr>
      <w:tr w:rsidR="007E7CC9" w:rsidTr="007E7CC9">
        <w:trPr>
          <w:cantSplit/>
          <w:trHeight w:hRule="exact" w:val="4320"/>
        </w:trPr>
        <w:tc>
          <w:tcPr>
            <w:tcW w:w="287" w:type="dxa"/>
            <w:shd w:val="clear" w:color="auto" w:fill="auto"/>
          </w:tcPr>
          <w:p w:rsidR="007E7CC9" w:rsidRDefault="007E7CC9" w:rsidP="0032444C"/>
        </w:tc>
        <w:tc>
          <w:tcPr>
            <w:tcW w:w="6622" w:type="dxa"/>
            <w:shd w:val="clear" w:color="auto" w:fill="auto"/>
          </w:tcPr>
          <w:p w:rsidR="007E7CC9" w:rsidRDefault="007E7CC9" w:rsidP="0032444C">
            <w:pPr>
              <w:pStyle w:val="Art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BB9850E" wp14:editId="073234CB">
                      <wp:extent cx="4111626" cy="314325"/>
                      <wp:effectExtent l="0" t="0" r="3175" b="9525"/>
                      <wp:docPr id="820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14325"/>
                                <a:chOff x="0" y="20637"/>
                                <a:chExt cx="4111626" cy="314325"/>
                              </a:xfrm>
                              <a:solidFill>
                                <a:srgbClr val="8CC63E"/>
                              </a:solidFill>
                            </wpg:grpSpPr>
                            <wps:wsp>
                              <wps:cNvPr id="821" name="Freeform 8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2" name="Freeform 8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3" name="Freeform 8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4" name="Freeform 8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5" name="Freeform 8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6" name="Freeform 8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7" name="Freeform 8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8" name="Freeform 8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9" name="Freeform 8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30" name="Freeform 8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9C7CC5" id="Group 43" o:spid="_x0000_s1026" alt="Filigree accent drawing with fork and knife in center" style="width:323.75pt;height:24.75pt;mso-position-horizontal-relative:char;mso-position-vertical-relative:line" coordorigin=",206" coordsize="4111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">
                      <v:shape id="Freeform 821" o:spid="_x0000_s1027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ed="f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822" o:spid="_x0000_s1028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ed="f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823" o:spid="_x0000_s1029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ed="f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824" o:spid="_x0000_s1030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ed="f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25" o:spid="_x0000_s1031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ed="f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826" o:spid="_x0000_s1032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ed="f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827" o:spid="_x0000_s1033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" path="m103,l80,5,59,11,42,22,30,35,20,51,19,68r4,20l34,112r21,27l91,175r41,33l179,236r47,27l275,287r48,19l367,321r41,13l371,325,328,314,283,299,235,284,190,265,144,243,103,219,67,192,36,162,17,134,4,109,,87,1,66,8,49,20,33,36,21,56,11,78,4,103,xe" filled="f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828" o:spid="_x0000_s1034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ed="f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829" o:spid="_x0000_s1035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ed="f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830" o:spid="_x0000_s1036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ed="f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0"/>
              <w:gridCol w:w="143"/>
              <w:gridCol w:w="1366"/>
            </w:tblGrid>
            <w:tr w:rsidR="007E7CC9" w:rsidTr="0032444C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0"/>
                  </w:tblGrid>
                  <w:tr w:rsidR="007E7CC9" w:rsidRPr="00D75E4B" w:rsidTr="0032444C">
                    <w:tc>
                      <w:tcPr>
                        <w:tcW w:w="5000" w:type="pct"/>
                        <w:tcBorders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 w:rsidRPr="004239B0">
                          <w:rPr>
                            <w:b/>
                            <w:i/>
                            <w:color w:val="auto"/>
                          </w:rPr>
                          <w:t>Ingredients</w:t>
                        </w: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Old t-shirt </w:t>
                        </w: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Sharp scissors</w:t>
                        </w: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7E7CC9" w:rsidRDefault="007E7CC9" w:rsidP="0032444C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:rsidR="007E7CC9" w:rsidRDefault="007E7CC9" w:rsidP="0032444C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7E7CC9" w:rsidTr="0032444C">
                    <w:tc>
                      <w:tcPr>
                        <w:tcW w:w="1368" w:type="dxa"/>
                        <w:tcBorders>
                          <w:bottom w:val="single" w:sz="4" w:space="0" w:color="E9CF47"/>
                        </w:tcBorders>
                      </w:tcPr>
                      <w:p w:rsidR="007E7CC9" w:rsidRDefault="007E7CC9" w:rsidP="0032444C"/>
                    </w:tc>
                  </w:tr>
                  <w:tr w:rsidR="007E7CC9" w:rsidTr="0032444C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4" w:space="0" w:color="E9CF47"/>
                          <w:left w:val="single" w:sz="4" w:space="0" w:color="E9CF47"/>
                          <w:bottom w:val="single" w:sz="4" w:space="0" w:color="E9CF47"/>
                          <w:right w:val="single" w:sz="4" w:space="0" w:color="E9CF47"/>
                        </w:tcBorders>
                        <w:vAlign w:val="center"/>
                      </w:tcPr>
                      <w:p w:rsidR="007E7CC9" w:rsidRDefault="007E7CC9" w:rsidP="0032444C">
                        <w:pPr>
                          <w:jc w:val="center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2C2006E5" wp14:editId="63B54D0A">
                              <wp:extent cx="777240" cy="777240"/>
                              <wp:effectExtent l="0" t="0" r="3810" b="3810"/>
                              <wp:docPr id="886" name="Picture 8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7772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E7CC9" w:rsidTr="0032444C">
                    <w:tc>
                      <w:tcPr>
                        <w:tcW w:w="1368" w:type="dxa"/>
                        <w:tcBorders>
                          <w:top w:val="single" w:sz="4" w:space="0" w:color="E9CF47"/>
                        </w:tcBorders>
                      </w:tcPr>
                      <w:p w:rsidR="007E7CC9" w:rsidRDefault="007E7CC9" w:rsidP="0032444C">
                        <w:pPr>
                          <w:pStyle w:val="NoSpacing"/>
                        </w:pPr>
                      </w:p>
                    </w:tc>
                  </w:tr>
                  <w:tr w:rsidR="007E7CC9" w:rsidTr="0032444C">
                    <w:tc>
                      <w:tcPr>
                        <w:tcW w:w="1368" w:type="dxa"/>
                      </w:tcPr>
                      <w:p w:rsidR="007E7CC9" w:rsidRDefault="007E7CC9" w:rsidP="0032444C">
                        <w:pPr>
                          <w:pStyle w:val="Caption"/>
                        </w:pPr>
                      </w:p>
                      <w:p w:rsidR="007E7CC9" w:rsidRDefault="007E7CC9" w:rsidP="0032444C">
                        <w:pPr>
                          <w:pStyle w:val="Caption"/>
                          <w:rPr>
                            <w:rStyle w:val="Emphasis"/>
                          </w:rPr>
                        </w:pPr>
                      </w:p>
                    </w:tc>
                  </w:tr>
                </w:tbl>
                <w:p w:rsidR="007E7CC9" w:rsidRDefault="007E7CC9" w:rsidP="0032444C">
                  <w:pPr>
                    <w:jc w:val="center"/>
                  </w:pPr>
                </w:p>
              </w:tc>
            </w:tr>
          </w:tbl>
          <w:p w:rsidR="007E7CC9" w:rsidRPr="007E7CC9" w:rsidRDefault="007E7CC9" w:rsidP="00F84EC0">
            <w:pPr>
              <w:pStyle w:val="Title"/>
              <w:rPr>
                <w:noProof/>
                <w:lang w:eastAsia="en-US"/>
              </w:rPr>
            </w:pPr>
            <w:r w:rsidRPr="00F84EC0">
              <w:rPr>
                <w:color w:val="3CA6B3"/>
              </w:rPr>
              <w:t>T-Shirt Tote Bag</w:t>
            </w:r>
          </w:p>
        </w:tc>
        <w:tc>
          <w:tcPr>
            <w:tcW w:w="288" w:type="dxa"/>
            <w:shd w:val="clear" w:color="auto" w:fill="auto"/>
          </w:tcPr>
          <w:p w:rsidR="007E7CC9" w:rsidRDefault="007E7CC9" w:rsidP="0032444C"/>
        </w:tc>
      </w:tr>
    </w:tbl>
    <w:p w:rsidR="00074D93" w:rsidRDefault="00D25FDC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074D93">
        <w:trPr>
          <w:cantSplit/>
          <w:trHeight w:hRule="exact" w:val="4320"/>
        </w:trPr>
        <w:tc>
          <w:tcPr>
            <w:tcW w:w="287" w:type="dxa"/>
          </w:tcPr>
          <w:p w:rsidR="00074D93" w:rsidRDefault="00074D93"/>
        </w:tc>
        <w:tc>
          <w:tcPr>
            <w:tcW w:w="6625" w:type="dxa"/>
          </w:tcPr>
          <w:p w:rsidR="00074D93" w:rsidRDefault="00D25FDC">
            <w:pPr>
              <w:pStyle w:val="Art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4111626" cy="314325"/>
                      <wp:effectExtent l="0" t="0" r="3175" b="9525"/>
                      <wp:docPr id="43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14325"/>
                                <a:chOff x="0" y="20637"/>
                                <a:chExt cx="4111626" cy="314325"/>
                              </a:xfrm>
                              <a:solidFill>
                                <a:srgbClr val="8CC63E"/>
                              </a:solidFill>
                            </wpg:grpSpPr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4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5A3C39" id="Group 43" o:spid="_x0000_s1026" alt="Filigree accent drawing with fork and knife in center" style="width:323.75pt;height:24.75pt;mso-position-horizontal-relative:char;mso-position-vertical-relative:line" coordorigin=",206" coordsize="4111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">
                      <v:shape id="Freeform 47" o:spid="_x0000_s1027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ed="f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48" o:spid="_x0000_s1028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" path="m,l39,8,82,19r45,14l173,49r47,21l264,90r42,25l343,142r29,30l393,199r12,25l410,246r-1,20l401,285r-11,14l372,312r-18,11l332,329r-26,5l330,329r20,-8l368,312r12,-13l388,284r3,-19l387,244,374,221,355,194,319,159,277,126,231,96,182,70,134,47,86,27,41,11,,xe" filled="f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49" o:spid="_x0000_s1029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ed="f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50" o:spid="_x0000_s1030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ed="f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51" o:spid="_x0000_s1031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ed="f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52" o:spid="_x0000_s1032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ed="f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53" o:spid="_x0000_s1033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" path="m103,l80,5,59,11,42,22,30,35,20,51,19,68r4,20l34,112r21,27l91,175r41,33l179,236r47,27l275,287r48,19l367,321r41,13l371,325,328,314,283,299,235,284,190,265,144,243,103,219,67,192,36,162,17,134,4,109,,87,1,66,8,49,20,33,36,21,56,11,78,4,103,xe" filled="f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54" o:spid="_x0000_s1034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ed="f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55" o:spid="_x0000_s1035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ed="f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56" o:spid="_x0000_s1036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ed="f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D75E4B" w:rsidRPr="00D75E4B" w:rsidTr="00D75E4B">
              <w:tc>
                <w:tcPr>
                  <w:tcW w:w="5000" w:type="pct"/>
                  <w:tcBorders>
                    <w:bottom w:val="single" w:sz="4" w:space="0" w:color="E9CF47"/>
                  </w:tcBorders>
                </w:tcPr>
                <w:p w:rsidR="00074D93" w:rsidRPr="00165C60" w:rsidRDefault="00165C60" w:rsidP="00165C60">
                  <w:pPr>
                    <w:rPr>
                      <w:b/>
                      <w:i/>
                      <w:color w:val="auto"/>
                    </w:rPr>
                  </w:pPr>
                  <w:r w:rsidRPr="00165C60">
                    <w:rPr>
                      <w:b/>
                      <w:i/>
                      <w:color w:val="auto"/>
                    </w:rPr>
                    <w:t>Directions</w:t>
                  </w:r>
                </w:p>
              </w:tc>
            </w:tr>
            <w:tr w:rsidR="00D75E4B" w:rsidRPr="00D75E4B" w:rsidTr="00D75E4B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074D93" w:rsidRPr="00165C60" w:rsidRDefault="00E14A1D" w:rsidP="00165C6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Combine the baking soda, cream of tartar, and Epsom salt in a mixing bowl, mix thoroughly.</w:t>
                  </w:r>
                </w:p>
              </w:tc>
            </w:tr>
            <w:tr w:rsidR="00D75E4B" w:rsidRPr="00D75E4B" w:rsidTr="00D75E4B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074D93" w:rsidRPr="00165C60" w:rsidRDefault="00E14A1D" w:rsidP="00165C6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Once the dry ingredients are thoroughly mixed, separate into separate bowls if you want to make multiple scents; otherwise, skip this step.</w:t>
                  </w:r>
                </w:p>
              </w:tc>
            </w:tr>
            <w:tr w:rsidR="00D75E4B" w:rsidRPr="00D75E4B" w:rsidTr="00D75E4B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074D93" w:rsidRPr="00165C60" w:rsidRDefault="00E14A1D" w:rsidP="00165C6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Add essential oils of your choosing (15-25 drops) and coconut/olive oil, mix thoroughly.</w:t>
                  </w:r>
                </w:p>
              </w:tc>
            </w:tr>
            <w:tr w:rsidR="00D75E4B" w:rsidRPr="00D75E4B" w:rsidTr="00D75E4B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074D93" w:rsidRPr="00165C60" w:rsidRDefault="00144AF9" w:rsidP="00165C6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Once all the ingredients are combined, test the mixture by squeezing a small amount in your hand. If easily compressed without separating, it is ready to mold. However, if mixture crumbles apart, add a single spray of water at a time until it can be compressed into a ball. </w:t>
                  </w:r>
                </w:p>
              </w:tc>
            </w:tr>
            <w:tr w:rsidR="00D75E4B" w:rsidRPr="00D75E4B" w:rsidTr="00D75E4B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074D93" w:rsidRPr="00165C60" w:rsidRDefault="00752479" w:rsidP="00165C6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Mold mixture into balls (either with a tray or by hand).</w:t>
                  </w:r>
                </w:p>
              </w:tc>
            </w:tr>
            <w:tr w:rsidR="00D75E4B" w:rsidRPr="00D75E4B" w:rsidTr="00D75E4B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074D93" w:rsidRPr="00752479" w:rsidRDefault="00752479" w:rsidP="0075247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Let mixture dry for 48 hours (24 hours in the mold, 24 hours out of mold)</w:t>
                  </w:r>
                </w:p>
              </w:tc>
            </w:tr>
            <w:tr w:rsidR="00D75E4B" w:rsidRPr="00D75E4B" w:rsidTr="00D75E4B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074D93" w:rsidRPr="00D75E4B" w:rsidRDefault="00074D93">
                  <w:pPr>
                    <w:rPr>
                      <w:color w:val="auto"/>
                    </w:rPr>
                  </w:pPr>
                </w:p>
              </w:tc>
            </w:tr>
            <w:tr w:rsidR="00D75E4B" w:rsidRPr="00D75E4B" w:rsidTr="00D75E4B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074D93" w:rsidRPr="00D75E4B" w:rsidRDefault="00074D93">
                  <w:pPr>
                    <w:rPr>
                      <w:color w:val="auto"/>
                    </w:rPr>
                  </w:pPr>
                </w:p>
              </w:tc>
            </w:tr>
          </w:tbl>
          <w:p w:rsidR="00074D93" w:rsidRDefault="00074D93"/>
        </w:tc>
        <w:tc>
          <w:tcPr>
            <w:tcW w:w="288" w:type="dxa"/>
          </w:tcPr>
          <w:p w:rsidR="00074D93" w:rsidRDefault="00074D93"/>
        </w:tc>
      </w:tr>
      <w:tr w:rsidR="007E7CC9" w:rsidTr="007E7CC9">
        <w:trPr>
          <w:cantSplit/>
          <w:trHeight w:hRule="exact" w:val="4320"/>
        </w:trPr>
        <w:tc>
          <w:tcPr>
            <w:tcW w:w="287" w:type="dxa"/>
          </w:tcPr>
          <w:p w:rsidR="007E7CC9" w:rsidRDefault="007E7CC9" w:rsidP="0032444C"/>
        </w:tc>
        <w:tc>
          <w:tcPr>
            <w:tcW w:w="6625" w:type="dxa"/>
          </w:tcPr>
          <w:p w:rsidR="007E7CC9" w:rsidRDefault="007E7CC9" w:rsidP="0032444C">
            <w:pPr>
              <w:pStyle w:val="Art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CF85451" wp14:editId="4DC76864">
                      <wp:extent cx="4111626" cy="314325"/>
                      <wp:effectExtent l="0" t="0" r="3175" b="9525"/>
                      <wp:docPr id="784" name="Group 784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14325"/>
                                <a:chOff x="0" y="20637"/>
                                <a:chExt cx="4111626" cy="314325"/>
                              </a:xfrm>
                              <a:solidFill>
                                <a:srgbClr val="8CC63E"/>
                              </a:solidFill>
                            </wpg:grpSpPr>
                            <wps:wsp>
                              <wps:cNvPr id="785" name="Freeform 7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6" name="Freeform 7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7" name="Freeform 7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8" name="Freeform 7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9" name="Freeform 7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0" name="Freeform 7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1" name="Freeform 7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2" name="Freeform 7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3" name="Freeform 7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4" name="Freeform 7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2C0694" id="Group 784" o:spid="_x0000_s1026" alt="Filigree accent drawing with fork and knife in center" style="width:323.75pt;height:24.75pt;mso-position-horizontal-relative:char;mso-position-vertical-relative:line" coordorigin=",206" coordsize="4111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">
                      <v:shape id="Freeform 785" o:spid="_x0000_s1027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ed="f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786" o:spid="_x0000_s1028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ed="f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787" o:spid="_x0000_s1029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ed="f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788" o:spid="_x0000_s1030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ed="f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789" o:spid="_x0000_s1031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ed="f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790" o:spid="_x0000_s1032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ed="f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791" o:spid="_x0000_s1033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" path="m103,l80,5,59,11,42,22,30,35,20,51,19,68r4,20l34,112r21,27l91,175r41,33l179,236r47,27l275,287r48,19l367,321r41,13l371,325,328,314,283,299,235,284,190,265,144,243,103,219,67,192,36,162,17,134,4,109,,87,1,66,8,49,20,33,36,21,56,11,78,4,103,xe" filled="f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792" o:spid="_x0000_s1034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ed="f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793" o:spid="_x0000_s1035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ed="f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794" o:spid="_x0000_s1036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ed="f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7E7CC9" w:rsidRPr="00D75E4B" w:rsidTr="0032444C">
              <w:tc>
                <w:tcPr>
                  <w:tcW w:w="5000" w:type="pct"/>
                  <w:tcBorders>
                    <w:bottom w:val="single" w:sz="4" w:space="0" w:color="E9CF47"/>
                  </w:tcBorders>
                </w:tcPr>
                <w:p w:rsidR="007E7CC9" w:rsidRPr="004239B0" w:rsidRDefault="007E7CC9" w:rsidP="0032444C">
                  <w:pPr>
                    <w:rPr>
                      <w:b/>
                      <w:i/>
                      <w:color w:val="auto"/>
                    </w:rPr>
                  </w:pPr>
                  <w:r w:rsidRPr="004239B0">
                    <w:rPr>
                      <w:b/>
                      <w:i/>
                      <w:color w:val="auto"/>
                    </w:rPr>
                    <w:t>Directions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141BDF" w:rsidRDefault="007E7CC9" w:rsidP="003244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Measure the coconut oil, </w:t>
                  </w:r>
                  <w:proofErr w:type="spellStart"/>
                  <w:r>
                    <w:rPr>
                      <w:color w:val="auto"/>
                    </w:rPr>
                    <w:t>shea</w:t>
                  </w:r>
                  <w:proofErr w:type="spellEnd"/>
                  <w:r>
                    <w:rPr>
                      <w:color w:val="auto"/>
                    </w:rPr>
                    <w:t xml:space="preserve"> butter, and wax into a glass jar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141BDF" w:rsidRDefault="007E7CC9" w:rsidP="003244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Place jar in a pan of hot water filled to halfway up the jar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141BDF" w:rsidRDefault="007E7CC9" w:rsidP="003244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Turn heat to medium/low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141BDF" w:rsidRDefault="007E7CC9" w:rsidP="003244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Let ingredients melt, stirring occasionally (do not get water in the jar)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141BDF" w:rsidRDefault="007E7CC9" w:rsidP="003244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Once melted, add the essential oil and stir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141BDF" w:rsidRDefault="007E7CC9" w:rsidP="003244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Fill lip balm tubes (pipettes make the process cleaner and easier, but you may 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D75E4B" w:rsidRDefault="007E7CC9" w:rsidP="0032444C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choose to fill the tubes in whatever way you deem appropriate)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4239B0" w:rsidRDefault="007E7CC9" w:rsidP="003244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Keep tubes standing until cooled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4239B0" w:rsidRDefault="007E7CC9" w:rsidP="0032444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Once cooled, place cap on tubes and label (if you so desire)</w:t>
                  </w:r>
                </w:p>
              </w:tc>
            </w:tr>
          </w:tbl>
          <w:p w:rsidR="007E7CC9" w:rsidRDefault="007E7CC9" w:rsidP="007E7CC9">
            <w:pPr>
              <w:pStyle w:val="Art"/>
              <w:rPr>
                <w:noProof/>
                <w:lang w:eastAsia="en-US"/>
              </w:rPr>
            </w:pPr>
          </w:p>
        </w:tc>
        <w:tc>
          <w:tcPr>
            <w:tcW w:w="288" w:type="dxa"/>
          </w:tcPr>
          <w:p w:rsidR="007E7CC9" w:rsidRDefault="007E7CC9" w:rsidP="0032444C"/>
        </w:tc>
      </w:tr>
      <w:tr w:rsidR="007E7CC9" w:rsidTr="007E7CC9">
        <w:trPr>
          <w:cantSplit/>
          <w:trHeight w:hRule="exact" w:val="4320"/>
        </w:trPr>
        <w:tc>
          <w:tcPr>
            <w:tcW w:w="287" w:type="dxa"/>
          </w:tcPr>
          <w:p w:rsidR="007E7CC9" w:rsidRDefault="007E7CC9" w:rsidP="0032444C"/>
        </w:tc>
        <w:tc>
          <w:tcPr>
            <w:tcW w:w="6625" w:type="dxa"/>
          </w:tcPr>
          <w:p w:rsidR="007E7CC9" w:rsidRDefault="007E7CC9" w:rsidP="0032444C">
            <w:pPr>
              <w:pStyle w:val="Art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99732AC" wp14:editId="687FE299">
                      <wp:extent cx="4111626" cy="314325"/>
                      <wp:effectExtent l="0" t="0" r="3175" b="9525"/>
                      <wp:docPr id="853" name="Group 85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14325"/>
                                <a:chOff x="0" y="20637"/>
                                <a:chExt cx="4111626" cy="314325"/>
                              </a:xfrm>
                              <a:solidFill>
                                <a:srgbClr val="8CC63E"/>
                              </a:solidFill>
                            </wpg:grpSpPr>
                            <wps:wsp>
                              <wps:cNvPr id="854" name="Freeform 8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5" name="Freeform 8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6" name="Freeform 8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7" name="Freeform 8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8" name="Freeform 8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9" name="Freeform 8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0" name="Freeform 8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1" name="Freeform 8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2" name="Freeform 8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3" name="Freeform 8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C0127" id="Group 853" o:spid="_x0000_s1026" alt="Filigree accent drawing with fork and knife in center" style="width:323.75pt;height:24.75pt;mso-position-horizontal-relative:char;mso-position-vertical-relative:line" coordorigin=",206" coordsize="4111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">
                      <v:shape id="Freeform 854" o:spid="_x0000_s1027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ed="f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855" o:spid="_x0000_s1028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ed="f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856" o:spid="_x0000_s1029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ed="f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857" o:spid="_x0000_s1030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ed="f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58" o:spid="_x0000_s1031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ed="f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859" o:spid="_x0000_s1032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ed="f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860" o:spid="_x0000_s1033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" path="m103,l80,5,59,11,42,22,30,35,20,51,19,68r4,20l34,112r21,27l91,175r41,33l179,236r47,27l275,287r48,19l367,321r41,13l371,325,328,314,283,299,235,284,190,265,144,243,103,219,67,192,36,162,17,134,4,109,,87,1,66,8,49,20,33,36,21,56,11,78,4,103,xe" filled="f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861" o:spid="_x0000_s1034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ed="f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862" o:spid="_x0000_s1035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ed="f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863" o:spid="_x0000_s1036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ed="f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7E7CC9" w:rsidRPr="00D75E4B" w:rsidTr="0032444C">
              <w:tc>
                <w:tcPr>
                  <w:tcW w:w="5000" w:type="pct"/>
                  <w:tcBorders>
                    <w:bottom w:val="single" w:sz="4" w:space="0" w:color="E9CF47"/>
                  </w:tcBorders>
                </w:tcPr>
                <w:p w:rsidR="007E7CC9" w:rsidRPr="00D75E4B" w:rsidRDefault="007E7CC9" w:rsidP="0032444C">
                  <w:pPr>
                    <w:rPr>
                      <w:color w:val="auto"/>
                    </w:rPr>
                  </w:pPr>
                  <w:r w:rsidRPr="002C7C56">
                    <w:rPr>
                      <w:b/>
                      <w:i/>
                      <w:color w:val="auto"/>
                    </w:rPr>
                    <w:t>Directions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2C7C56" w:rsidRDefault="007E7CC9" w:rsidP="0032444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Cut sleeves off.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2C7C56" w:rsidRDefault="007E7CC9" w:rsidP="0032444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Cut the neckline area (either free hand or trace the outline of a large bowl)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2C7C56" w:rsidRDefault="007E7CC9" w:rsidP="0032444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Determine how deep you want the bag to be and trace a line across (do this on the side of the bag that will be inside)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F55F8B" w:rsidRDefault="007E7CC9" w:rsidP="0032444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Cut fringe from the bottom of the shirt up to the line marking the bottom of the bag. (Cut both the front and back layers together)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F55F8B" w:rsidRDefault="007E7CC9" w:rsidP="0032444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Tie the fringe: take the first pair of fringe and tie it in a knot, then tie two more pairs. Repeat across the entire shirt. (Although the pairs are pulling the bag together, there is a hole between each pair. This next step will close those holes).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F55F8B" w:rsidRDefault="007E7CC9" w:rsidP="0032444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Take one strand from the first pair of tied fringe and one strand from the second pair and knot them together. Repeat across the entire shirt. 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D75E4B" w:rsidRDefault="007E7CC9" w:rsidP="0032444C">
                  <w:pPr>
                    <w:rPr>
                      <w:color w:val="auto"/>
                    </w:rPr>
                  </w:pP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D75E4B" w:rsidRDefault="007E7CC9" w:rsidP="0032444C">
                  <w:pPr>
                    <w:rPr>
                      <w:color w:val="auto"/>
                    </w:rPr>
                  </w:pPr>
                </w:p>
              </w:tc>
            </w:tr>
          </w:tbl>
          <w:p w:rsidR="007E7CC9" w:rsidRDefault="007E7CC9" w:rsidP="007E7CC9">
            <w:pPr>
              <w:pStyle w:val="Art"/>
              <w:rPr>
                <w:noProof/>
                <w:lang w:eastAsia="en-US"/>
              </w:rPr>
            </w:pPr>
          </w:p>
        </w:tc>
        <w:tc>
          <w:tcPr>
            <w:tcW w:w="288" w:type="dxa"/>
          </w:tcPr>
          <w:p w:rsidR="007E7CC9" w:rsidRDefault="007E7CC9" w:rsidP="0032444C"/>
        </w:tc>
      </w:tr>
    </w:tbl>
    <w:p w:rsidR="00D75E4B" w:rsidRDefault="00D75E4B" w:rsidP="00D75E4B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2"/>
        <w:gridCol w:w="288"/>
      </w:tblGrid>
      <w:tr w:rsidR="00D75E4B" w:rsidTr="00D75E4B">
        <w:trPr>
          <w:cantSplit/>
          <w:trHeight w:hRule="exact" w:val="4320"/>
        </w:trPr>
        <w:tc>
          <w:tcPr>
            <w:tcW w:w="287" w:type="dxa"/>
            <w:shd w:val="clear" w:color="auto" w:fill="auto"/>
          </w:tcPr>
          <w:p w:rsidR="00D75E4B" w:rsidRDefault="00D75E4B" w:rsidP="00D75E4B"/>
        </w:tc>
        <w:tc>
          <w:tcPr>
            <w:tcW w:w="6622" w:type="dxa"/>
            <w:shd w:val="clear" w:color="auto" w:fill="auto"/>
          </w:tcPr>
          <w:p w:rsidR="00D75E4B" w:rsidRDefault="00D75E4B" w:rsidP="00D75E4B">
            <w:pPr>
              <w:pStyle w:val="Art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6F1A602" wp14:editId="5F7A8F9D">
                      <wp:extent cx="4111626" cy="314325"/>
                      <wp:effectExtent l="0" t="0" r="3175" b="9525"/>
                      <wp:docPr id="1027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14325"/>
                                <a:chOff x="0" y="20637"/>
                                <a:chExt cx="4111626" cy="314325"/>
                              </a:xfrm>
                              <a:solidFill>
                                <a:srgbClr val="8CC63E"/>
                              </a:solidFill>
                            </wpg:grpSpPr>
                            <wps:wsp>
                              <wps:cNvPr id="1028" name="Freeform 10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29" name="Freeform 10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0" name="Freeform 10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1" name="Freeform 10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2" name="Freeform 10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3" name="Freeform 10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4" name="Freeform 10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5" name="Freeform 10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6" name="Freeform 10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37" name="Freeform 10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916AC" id="Group 43" o:spid="_x0000_s1026" alt="Filigree accent drawing with fork and knife in center" style="width:323.75pt;height:24.75pt;mso-position-horizontal-relative:char;mso-position-vertical-relative:line" coordorigin=",206" coordsize="4111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">
                      <v:shape id="Freeform 1028" o:spid="_x0000_s1027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ed="f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1029" o:spid="_x0000_s1028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" path="m,l39,8,82,19r45,14l173,49r47,21l264,90r42,25l343,142r29,30l393,199r12,25l410,246r-1,20l401,285r-11,14l372,312r-18,11l332,329r-26,5l330,329r20,-8l368,312r12,-13l388,284r3,-19l387,244,374,221,355,194,319,159,277,126,231,96,182,70,134,47,86,27,41,11,,xe" filled="f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1030" o:spid="_x0000_s1029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ed="f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1031" o:spid="_x0000_s1030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ed="f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1032" o:spid="_x0000_s1031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ed="f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1033" o:spid="_x0000_s1032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ed="f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034" o:spid="_x0000_s1033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ed="f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035" o:spid="_x0000_s1034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ed="f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036" o:spid="_x0000_s1035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ed="f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037" o:spid="_x0000_s1036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ed="f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0"/>
              <w:gridCol w:w="143"/>
              <w:gridCol w:w="1366"/>
            </w:tblGrid>
            <w:tr w:rsidR="00D75E4B" w:rsidTr="00D75E4B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0"/>
                  </w:tblGrid>
                  <w:tr w:rsidR="00D75E4B" w:rsidRPr="00D75E4B" w:rsidTr="00D75E4B">
                    <w:tc>
                      <w:tcPr>
                        <w:tcW w:w="5000" w:type="pct"/>
                        <w:tcBorders>
                          <w:bottom w:val="single" w:sz="4" w:space="0" w:color="E9CF47"/>
                        </w:tcBorders>
                      </w:tcPr>
                      <w:p w:rsidR="00D75E4B" w:rsidRPr="00D75E4B" w:rsidRDefault="004239B0" w:rsidP="00D75E4B">
                        <w:pPr>
                          <w:rPr>
                            <w:color w:val="auto"/>
                          </w:rPr>
                        </w:pPr>
                        <w:r w:rsidRPr="004239B0">
                          <w:rPr>
                            <w:b/>
                            <w:i/>
                            <w:color w:val="auto"/>
                          </w:rPr>
                          <w:t>Ingredients</w:t>
                        </w:r>
                      </w:p>
                    </w:tc>
                  </w:tr>
                  <w:tr w:rsidR="00D75E4B" w:rsidRPr="00D75E4B" w:rsidTr="00D75E4B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D75E4B" w:rsidRPr="00D75E4B" w:rsidRDefault="002E6188" w:rsidP="002E618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¾ cup White Vinegar</w:t>
                        </w:r>
                      </w:p>
                    </w:tc>
                  </w:tr>
                  <w:tr w:rsidR="00D75E4B" w:rsidRPr="00D75E4B" w:rsidTr="00D75E4B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D75E4B" w:rsidRPr="00D75E4B" w:rsidRDefault="002E6188" w:rsidP="002E618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¼ cup Water</w:t>
                        </w:r>
                      </w:p>
                    </w:tc>
                  </w:tr>
                  <w:tr w:rsidR="00D75E4B" w:rsidRPr="00D75E4B" w:rsidTr="00D75E4B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2E6188" w:rsidRPr="00D75E4B" w:rsidRDefault="002E6188" w:rsidP="00D75E4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3-4 drops Essential Oil</w:t>
                        </w:r>
                      </w:p>
                    </w:tc>
                  </w:tr>
                  <w:tr w:rsidR="00D75E4B" w:rsidRPr="00D75E4B" w:rsidTr="00D75E4B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D75E4B" w:rsidRPr="00D75E4B" w:rsidRDefault="002E6188" w:rsidP="00D75E4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Old T-Shirt, Towel, or Sheet</w:t>
                        </w:r>
                      </w:p>
                    </w:tc>
                  </w:tr>
                  <w:tr w:rsidR="002C756E" w:rsidRPr="00D75E4B" w:rsidTr="00D75E4B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2C756E" w:rsidRPr="00D75E4B" w:rsidRDefault="002C756E" w:rsidP="002C756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Mason Jar with Lid</w:t>
                        </w:r>
                      </w:p>
                    </w:tc>
                  </w:tr>
                  <w:tr w:rsidR="00D75E4B" w:rsidRPr="00D75E4B" w:rsidTr="00D75E4B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D75E4B" w:rsidRPr="00D75E4B" w:rsidRDefault="00D75E4B" w:rsidP="00D75E4B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D75E4B" w:rsidRPr="00D75E4B" w:rsidTr="00D75E4B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D75E4B" w:rsidRPr="00D75E4B" w:rsidRDefault="00D75E4B" w:rsidP="00D75E4B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D75E4B" w:rsidRPr="00D75E4B" w:rsidTr="00D75E4B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D75E4B" w:rsidRPr="00D75E4B" w:rsidRDefault="00D75E4B" w:rsidP="00D75E4B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D75E4B" w:rsidRDefault="00D75E4B" w:rsidP="00D75E4B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:rsidR="00D75E4B" w:rsidRDefault="00D75E4B" w:rsidP="00D75E4B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D75E4B" w:rsidTr="00D75E4B">
                    <w:tc>
                      <w:tcPr>
                        <w:tcW w:w="1368" w:type="dxa"/>
                        <w:tcBorders>
                          <w:bottom w:val="single" w:sz="4" w:space="0" w:color="E9CF47"/>
                        </w:tcBorders>
                      </w:tcPr>
                      <w:p w:rsidR="00D75E4B" w:rsidRDefault="00D75E4B" w:rsidP="00D75E4B"/>
                    </w:tc>
                  </w:tr>
                  <w:tr w:rsidR="00D75E4B" w:rsidTr="00D75E4B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4" w:space="0" w:color="E9CF47"/>
                          <w:left w:val="single" w:sz="4" w:space="0" w:color="E9CF47"/>
                          <w:bottom w:val="single" w:sz="4" w:space="0" w:color="E9CF47"/>
                          <w:right w:val="single" w:sz="4" w:space="0" w:color="E9CF47"/>
                        </w:tcBorders>
                        <w:vAlign w:val="center"/>
                      </w:tcPr>
                      <w:p w:rsidR="00D75E4B" w:rsidRDefault="00D75E4B" w:rsidP="00D75E4B">
                        <w:pPr>
                          <w:jc w:val="center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7BE461A8" wp14:editId="03837241">
                              <wp:extent cx="777240" cy="777240"/>
                              <wp:effectExtent l="0" t="0" r="3810" b="3810"/>
                              <wp:docPr id="1093" name="Picture 10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7772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75E4B" w:rsidTr="00D75E4B">
                    <w:tc>
                      <w:tcPr>
                        <w:tcW w:w="1368" w:type="dxa"/>
                        <w:tcBorders>
                          <w:top w:val="single" w:sz="4" w:space="0" w:color="E9CF47"/>
                        </w:tcBorders>
                      </w:tcPr>
                      <w:p w:rsidR="00D75E4B" w:rsidRDefault="00D75E4B" w:rsidP="00D75E4B">
                        <w:pPr>
                          <w:pStyle w:val="NoSpacing"/>
                        </w:pPr>
                      </w:p>
                    </w:tc>
                  </w:tr>
                  <w:tr w:rsidR="00D75E4B" w:rsidTr="00D75E4B">
                    <w:tc>
                      <w:tcPr>
                        <w:tcW w:w="1368" w:type="dxa"/>
                      </w:tcPr>
                      <w:p w:rsidR="00D75E4B" w:rsidRDefault="00D75E4B" w:rsidP="00D75E4B">
                        <w:pPr>
                          <w:pStyle w:val="Caption"/>
                        </w:pPr>
                      </w:p>
                      <w:p w:rsidR="00D75E4B" w:rsidRDefault="00D75E4B" w:rsidP="00D75E4B">
                        <w:pPr>
                          <w:pStyle w:val="Caption"/>
                          <w:rPr>
                            <w:rStyle w:val="Emphasis"/>
                          </w:rPr>
                        </w:pPr>
                      </w:p>
                    </w:tc>
                  </w:tr>
                </w:tbl>
                <w:p w:rsidR="00D75E4B" w:rsidRDefault="00D75E4B" w:rsidP="00D75E4B">
                  <w:pPr>
                    <w:jc w:val="center"/>
                  </w:pPr>
                </w:p>
              </w:tc>
            </w:tr>
          </w:tbl>
          <w:p w:rsidR="00D75E4B" w:rsidRPr="00D75E4B" w:rsidRDefault="00D75E4B" w:rsidP="00D75E4B">
            <w:pPr>
              <w:pStyle w:val="Title"/>
              <w:rPr>
                <w:color w:val="3CA6B3"/>
              </w:rPr>
            </w:pPr>
            <w:r>
              <w:rPr>
                <w:color w:val="3CA6B3"/>
              </w:rPr>
              <w:t>Reusable Dryer Sheets</w:t>
            </w:r>
          </w:p>
        </w:tc>
        <w:tc>
          <w:tcPr>
            <w:tcW w:w="288" w:type="dxa"/>
            <w:shd w:val="clear" w:color="auto" w:fill="auto"/>
          </w:tcPr>
          <w:p w:rsidR="00D75E4B" w:rsidRDefault="00D75E4B" w:rsidP="00D75E4B"/>
        </w:tc>
      </w:tr>
      <w:tr w:rsidR="007E7CC9" w:rsidTr="0032444C">
        <w:trPr>
          <w:cantSplit/>
          <w:trHeight w:hRule="exact" w:val="4320"/>
        </w:trPr>
        <w:tc>
          <w:tcPr>
            <w:tcW w:w="287" w:type="dxa"/>
            <w:shd w:val="clear" w:color="auto" w:fill="auto"/>
          </w:tcPr>
          <w:p w:rsidR="007E7CC9" w:rsidRDefault="007E7CC9" w:rsidP="0032444C"/>
        </w:tc>
        <w:tc>
          <w:tcPr>
            <w:tcW w:w="6622" w:type="dxa"/>
            <w:shd w:val="clear" w:color="auto" w:fill="auto"/>
          </w:tcPr>
          <w:p w:rsidR="007E7CC9" w:rsidRDefault="007E7CC9" w:rsidP="0032444C">
            <w:pPr>
              <w:pStyle w:val="Art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02DD116" wp14:editId="78BAD683">
                      <wp:extent cx="4111626" cy="314325"/>
                      <wp:effectExtent l="0" t="0" r="3175" b="9525"/>
                      <wp:docPr id="1234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14325"/>
                                <a:chOff x="0" y="20637"/>
                                <a:chExt cx="4111626" cy="314325"/>
                              </a:xfrm>
                              <a:solidFill>
                                <a:srgbClr val="8CC63E"/>
                              </a:solidFill>
                            </wpg:grpSpPr>
                            <wps:wsp>
                              <wps:cNvPr id="1235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6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7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8" name="Freeform 1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39" name="Freeform 1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40" name="Freeform 1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41" name="Freeform 1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42" name="Freeform 1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43" name="Freeform 1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44" name="Freeform 1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5B7551" id="Group 43" o:spid="_x0000_s1026" alt="Filigree accent drawing with fork and knife in center" style="width:323.75pt;height:24.75pt;mso-position-horizontal-relative:char;mso-position-vertical-relative:line" coordorigin=",206" coordsize="4111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">
                      <v:shape id="Freeform 1235" o:spid="_x0000_s1027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ed="f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1236" o:spid="_x0000_s1028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" path="m,l39,8,82,19r45,14l173,49r47,21l264,90r42,25l343,142r29,30l393,199r12,25l410,246r-1,20l401,285r-11,14l372,312r-18,11l332,329r-26,5l330,329r20,-8l368,312r12,-13l388,284r3,-19l387,244,374,221,355,194,319,159,277,126,231,96,182,70,134,47,86,27,41,11,,xe" filled="f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1237" o:spid="_x0000_s1029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ed="f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1238" o:spid="_x0000_s1030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ed="f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1239" o:spid="_x0000_s1031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ed="f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1240" o:spid="_x0000_s1032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ed="f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241" o:spid="_x0000_s1033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" path="m103,l80,5,59,11,42,22,30,35,20,51,19,68r4,20l34,112r21,27l91,175r41,33l179,236r47,27l275,287r48,19l367,321r41,13l371,325,328,314,283,299,235,284,190,265,144,243,103,219,67,192,36,162,17,134,4,109,,87,1,66,8,49,20,33,36,21,56,11,78,4,103,xe" filled="f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242" o:spid="_x0000_s1034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ed="f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243" o:spid="_x0000_s1035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ed="f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244" o:spid="_x0000_s1036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ed="f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0"/>
              <w:gridCol w:w="143"/>
              <w:gridCol w:w="1366"/>
            </w:tblGrid>
            <w:tr w:rsidR="007E7CC9" w:rsidTr="0032444C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0"/>
                  </w:tblGrid>
                  <w:tr w:rsidR="007E7CC9" w:rsidRPr="00D75E4B" w:rsidTr="0032444C">
                    <w:tc>
                      <w:tcPr>
                        <w:tcW w:w="5000" w:type="pct"/>
                        <w:tcBorders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 w:rsidRPr="004239B0">
                          <w:rPr>
                            <w:b/>
                            <w:i/>
                            <w:color w:val="auto"/>
                          </w:rPr>
                          <w:t>Ingredients</w:t>
                        </w: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½ cup Baking Soda</w:t>
                        </w: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½ cup Citric Acid</w:t>
                        </w: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 cup Washing Soda</w:t>
                        </w: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¼ cup Course Sea Salt</w:t>
                        </w: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1 bar Dr. </w:t>
                        </w:r>
                        <w:proofErr w:type="spellStart"/>
                        <w:r>
                          <w:rPr>
                            <w:color w:val="auto"/>
                          </w:rPr>
                          <w:t>Bronner’s</w:t>
                        </w:r>
                        <w:proofErr w:type="spellEnd"/>
                        <w:r>
                          <w:rPr>
                            <w:color w:val="auto"/>
                          </w:rPr>
                          <w:t xml:space="preserve"> Pure-Castile Soap</w:t>
                        </w: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7E7CC9" w:rsidRDefault="007E7CC9" w:rsidP="0032444C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:rsidR="007E7CC9" w:rsidRDefault="007E7CC9" w:rsidP="0032444C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7E7CC9" w:rsidTr="0032444C">
                    <w:tc>
                      <w:tcPr>
                        <w:tcW w:w="1368" w:type="dxa"/>
                        <w:tcBorders>
                          <w:bottom w:val="single" w:sz="4" w:space="0" w:color="E9CF47"/>
                        </w:tcBorders>
                      </w:tcPr>
                      <w:p w:rsidR="007E7CC9" w:rsidRDefault="007E7CC9" w:rsidP="0032444C"/>
                    </w:tc>
                  </w:tr>
                  <w:tr w:rsidR="007E7CC9" w:rsidTr="0032444C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4" w:space="0" w:color="E9CF47"/>
                          <w:left w:val="single" w:sz="4" w:space="0" w:color="E9CF47"/>
                          <w:bottom w:val="single" w:sz="4" w:space="0" w:color="E9CF47"/>
                          <w:right w:val="single" w:sz="4" w:space="0" w:color="E9CF47"/>
                        </w:tcBorders>
                        <w:vAlign w:val="center"/>
                      </w:tcPr>
                      <w:p w:rsidR="007E7CC9" w:rsidRDefault="007E7CC9" w:rsidP="0032444C">
                        <w:pPr>
                          <w:jc w:val="center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32C44F29" wp14:editId="301DAB97">
                              <wp:extent cx="777240" cy="777240"/>
                              <wp:effectExtent l="0" t="0" r="3810" b="3810"/>
                              <wp:docPr id="1300" name="Picture 13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7772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E7CC9" w:rsidTr="0032444C">
                    <w:tc>
                      <w:tcPr>
                        <w:tcW w:w="1368" w:type="dxa"/>
                        <w:tcBorders>
                          <w:top w:val="single" w:sz="4" w:space="0" w:color="E9CF47"/>
                        </w:tcBorders>
                      </w:tcPr>
                      <w:p w:rsidR="007E7CC9" w:rsidRDefault="007E7CC9" w:rsidP="0032444C">
                        <w:pPr>
                          <w:pStyle w:val="NoSpacing"/>
                        </w:pPr>
                      </w:p>
                    </w:tc>
                  </w:tr>
                  <w:tr w:rsidR="007E7CC9" w:rsidTr="0032444C">
                    <w:tc>
                      <w:tcPr>
                        <w:tcW w:w="1368" w:type="dxa"/>
                      </w:tcPr>
                      <w:p w:rsidR="007E7CC9" w:rsidRDefault="007E7CC9" w:rsidP="0032444C">
                        <w:pPr>
                          <w:pStyle w:val="Caption"/>
                        </w:pPr>
                      </w:p>
                      <w:p w:rsidR="007E7CC9" w:rsidRDefault="007E7CC9" w:rsidP="0032444C">
                        <w:pPr>
                          <w:pStyle w:val="Caption"/>
                          <w:rPr>
                            <w:rStyle w:val="Emphasis"/>
                          </w:rPr>
                        </w:pPr>
                      </w:p>
                    </w:tc>
                  </w:tr>
                </w:tbl>
                <w:p w:rsidR="007E7CC9" w:rsidRDefault="007E7CC9" w:rsidP="0032444C">
                  <w:pPr>
                    <w:jc w:val="center"/>
                  </w:pPr>
                </w:p>
              </w:tc>
            </w:tr>
          </w:tbl>
          <w:p w:rsidR="007E7CC9" w:rsidRPr="00D75E4B" w:rsidRDefault="007E7CC9" w:rsidP="0032444C">
            <w:pPr>
              <w:pStyle w:val="Title"/>
              <w:rPr>
                <w:color w:val="3CA6B3"/>
              </w:rPr>
            </w:pPr>
            <w:r w:rsidRPr="00D75E4B">
              <w:rPr>
                <w:color w:val="3CA6B3"/>
              </w:rPr>
              <w:t xml:space="preserve">Homemade </w:t>
            </w:r>
            <w:r>
              <w:rPr>
                <w:color w:val="3CA6B3"/>
              </w:rPr>
              <w:t>Laundry Detergent</w:t>
            </w:r>
          </w:p>
        </w:tc>
        <w:tc>
          <w:tcPr>
            <w:tcW w:w="288" w:type="dxa"/>
            <w:shd w:val="clear" w:color="auto" w:fill="auto"/>
          </w:tcPr>
          <w:p w:rsidR="007E7CC9" w:rsidRDefault="007E7CC9" w:rsidP="0032444C"/>
        </w:tc>
      </w:tr>
      <w:tr w:rsidR="007E7CC9" w:rsidTr="0032444C">
        <w:trPr>
          <w:cantSplit/>
          <w:trHeight w:hRule="exact" w:val="4320"/>
        </w:trPr>
        <w:tc>
          <w:tcPr>
            <w:tcW w:w="287" w:type="dxa"/>
            <w:shd w:val="clear" w:color="auto" w:fill="auto"/>
          </w:tcPr>
          <w:p w:rsidR="007E7CC9" w:rsidRDefault="007E7CC9" w:rsidP="0032444C"/>
        </w:tc>
        <w:tc>
          <w:tcPr>
            <w:tcW w:w="6622" w:type="dxa"/>
            <w:shd w:val="clear" w:color="auto" w:fill="auto"/>
          </w:tcPr>
          <w:p w:rsidR="007E7CC9" w:rsidRDefault="007E7CC9" w:rsidP="0032444C">
            <w:pPr>
              <w:pStyle w:val="Art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C92F58B" wp14:editId="1CE2A3F3">
                      <wp:extent cx="4111626" cy="314325"/>
                      <wp:effectExtent l="0" t="0" r="3175" b="9525"/>
                      <wp:docPr id="1303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14325"/>
                                <a:chOff x="0" y="20637"/>
                                <a:chExt cx="4111626" cy="314325"/>
                              </a:xfrm>
                              <a:solidFill>
                                <a:srgbClr val="8CC63E"/>
                              </a:solidFill>
                            </wpg:grpSpPr>
                            <wps:wsp>
                              <wps:cNvPr id="1304" name="Freeform 1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05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06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07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08" name="Freeform 1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09" name="Freeform 1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10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11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12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13" name="Freeform 1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2AAAFD" id="Group 43" o:spid="_x0000_s1026" alt="Filigree accent drawing with fork and knife in center" style="width:323.75pt;height:24.75pt;mso-position-horizontal-relative:char;mso-position-vertical-relative:line" coordorigin=",206" coordsize="4111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">
                      <v:shape id="Freeform 1304" o:spid="_x0000_s1027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ed="f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1305" o:spid="_x0000_s1028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" path="m,l39,8,82,19r45,14l173,49r47,21l264,90r42,25l343,142r29,30l393,199r12,25l410,246r-1,20l401,285r-11,14l372,312r-18,11l332,329r-26,5l330,329r20,-8l368,312r12,-13l388,284r3,-19l387,244,374,221,355,194,319,159,277,126,231,96,182,70,134,47,86,27,41,11,,xe" filled="f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1306" o:spid="_x0000_s1029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ed="f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1307" o:spid="_x0000_s1030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ed="f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1308" o:spid="_x0000_s1031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ed="f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1309" o:spid="_x0000_s1032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ed="f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310" o:spid="_x0000_s1033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" path="m103,l80,5,59,11,42,22,30,35,20,51,19,68r4,20l34,112r21,27l91,175r41,33l179,236r47,27l275,287r48,19l367,321r41,13l371,325,328,314,283,299,235,284,190,265,144,243,103,219,67,192,36,162,17,134,4,109,,87,1,66,8,49,20,33,36,21,56,11,78,4,103,xe" filled="f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311" o:spid="_x0000_s1034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ed="f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312" o:spid="_x0000_s1035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ed="f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13" o:spid="_x0000_s1036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ed="f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0"/>
              <w:gridCol w:w="143"/>
              <w:gridCol w:w="1366"/>
            </w:tblGrid>
            <w:tr w:rsidR="007E7CC9" w:rsidTr="0032444C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0"/>
                  </w:tblGrid>
                  <w:tr w:rsidR="007E7CC9" w:rsidRPr="00D75E4B" w:rsidTr="0032444C">
                    <w:tc>
                      <w:tcPr>
                        <w:tcW w:w="5000" w:type="pct"/>
                        <w:tcBorders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 w:rsidRPr="004239B0">
                          <w:rPr>
                            <w:b/>
                            <w:i/>
                            <w:color w:val="auto"/>
                          </w:rPr>
                          <w:t>Ingredients</w:t>
                        </w: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 packages (1 0z) of Instant Unflavored Gelatin*</w:t>
                        </w: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Food Coloring</w:t>
                        </w: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 tablespoon Salt</w:t>
                        </w: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~30 drops Essential Oils</w:t>
                        </w: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Mason jars (recipe makes 1 pint, can be split to multiple jars)</w:t>
                        </w: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2 cups Water </w:t>
                        </w: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7E7CC9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7E7CC9" w:rsidRPr="00D75E4B" w:rsidRDefault="007E7CC9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*vegan alternative: 1 </w:t>
                        </w:r>
                        <w:proofErr w:type="spellStart"/>
                        <w:r>
                          <w:rPr>
                            <w:color w:val="auto"/>
                          </w:rPr>
                          <w:t>oz</w:t>
                        </w:r>
                        <w:proofErr w:type="spellEnd"/>
                        <w:r>
                          <w:rPr>
                            <w:color w:val="auto"/>
                          </w:rPr>
                          <w:t xml:space="preserve"> Agar </w:t>
                        </w:r>
                        <w:proofErr w:type="spellStart"/>
                        <w:r>
                          <w:rPr>
                            <w:color w:val="auto"/>
                          </w:rPr>
                          <w:t>Agar</w:t>
                        </w:r>
                        <w:proofErr w:type="spellEnd"/>
                        <w:r>
                          <w:rPr>
                            <w:color w:val="auto"/>
                          </w:rPr>
                          <w:t xml:space="preserve"> Powder</w:t>
                        </w:r>
                      </w:p>
                    </w:tc>
                  </w:tr>
                </w:tbl>
                <w:p w:rsidR="007E7CC9" w:rsidRDefault="007E7CC9" w:rsidP="0032444C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:rsidR="007E7CC9" w:rsidRDefault="007E7CC9" w:rsidP="0032444C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7E7CC9" w:rsidTr="0032444C">
                    <w:tc>
                      <w:tcPr>
                        <w:tcW w:w="1368" w:type="dxa"/>
                        <w:tcBorders>
                          <w:bottom w:val="single" w:sz="4" w:space="0" w:color="E9CF47"/>
                        </w:tcBorders>
                      </w:tcPr>
                      <w:p w:rsidR="007E7CC9" w:rsidRDefault="007E7CC9" w:rsidP="0032444C"/>
                    </w:tc>
                  </w:tr>
                  <w:tr w:rsidR="007E7CC9" w:rsidTr="0032444C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4" w:space="0" w:color="E9CF47"/>
                          <w:left w:val="single" w:sz="4" w:space="0" w:color="E9CF47"/>
                          <w:bottom w:val="single" w:sz="4" w:space="0" w:color="E9CF47"/>
                          <w:right w:val="single" w:sz="4" w:space="0" w:color="E9CF47"/>
                        </w:tcBorders>
                        <w:vAlign w:val="center"/>
                      </w:tcPr>
                      <w:p w:rsidR="007E7CC9" w:rsidRDefault="007E7CC9" w:rsidP="0032444C">
                        <w:pPr>
                          <w:jc w:val="center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3DB85B92" wp14:editId="649DD604">
                              <wp:extent cx="777240" cy="777240"/>
                              <wp:effectExtent l="0" t="0" r="3810" b="3810"/>
                              <wp:docPr id="1369" name="Picture 13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7772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E7CC9" w:rsidTr="0032444C">
                    <w:tc>
                      <w:tcPr>
                        <w:tcW w:w="1368" w:type="dxa"/>
                        <w:tcBorders>
                          <w:top w:val="single" w:sz="4" w:space="0" w:color="E9CF47"/>
                        </w:tcBorders>
                      </w:tcPr>
                      <w:p w:rsidR="007E7CC9" w:rsidRDefault="007E7CC9" w:rsidP="0032444C">
                        <w:pPr>
                          <w:pStyle w:val="NoSpacing"/>
                        </w:pPr>
                      </w:p>
                    </w:tc>
                  </w:tr>
                  <w:tr w:rsidR="007E7CC9" w:rsidTr="0032444C">
                    <w:tc>
                      <w:tcPr>
                        <w:tcW w:w="1368" w:type="dxa"/>
                      </w:tcPr>
                      <w:p w:rsidR="007E7CC9" w:rsidRDefault="007E7CC9" w:rsidP="0032444C">
                        <w:pPr>
                          <w:pStyle w:val="Caption"/>
                        </w:pPr>
                      </w:p>
                      <w:p w:rsidR="007E7CC9" w:rsidRDefault="007E7CC9" w:rsidP="0032444C">
                        <w:pPr>
                          <w:pStyle w:val="Caption"/>
                          <w:rPr>
                            <w:rStyle w:val="Emphasis"/>
                          </w:rPr>
                        </w:pPr>
                      </w:p>
                    </w:tc>
                  </w:tr>
                </w:tbl>
                <w:p w:rsidR="007E7CC9" w:rsidRDefault="007E7CC9" w:rsidP="0032444C">
                  <w:pPr>
                    <w:jc w:val="center"/>
                  </w:pPr>
                </w:p>
              </w:tc>
            </w:tr>
          </w:tbl>
          <w:p w:rsidR="007E7CC9" w:rsidRPr="00D75E4B" w:rsidRDefault="007E7CC9" w:rsidP="0032444C">
            <w:pPr>
              <w:pStyle w:val="Title"/>
              <w:rPr>
                <w:color w:val="3CA6B3"/>
              </w:rPr>
            </w:pPr>
            <w:r w:rsidRPr="00D75E4B">
              <w:rPr>
                <w:color w:val="3CA6B3"/>
              </w:rPr>
              <w:t xml:space="preserve">Homemade </w:t>
            </w:r>
            <w:r>
              <w:rPr>
                <w:color w:val="3CA6B3"/>
              </w:rPr>
              <w:t>Gel Air Freshener</w:t>
            </w:r>
          </w:p>
        </w:tc>
        <w:tc>
          <w:tcPr>
            <w:tcW w:w="288" w:type="dxa"/>
            <w:shd w:val="clear" w:color="auto" w:fill="auto"/>
          </w:tcPr>
          <w:p w:rsidR="007E7CC9" w:rsidRDefault="007E7CC9" w:rsidP="0032444C"/>
        </w:tc>
      </w:tr>
    </w:tbl>
    <w:p w:rsidR="00D75E4B" w:rsidRDefault="00D75E4B" w:rsidP="00D75E4B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D75E4B" w:rsidTr="00D75E4B">
        <w:trPr>
          <w:cantSplit/>
          <w:trHeight w:hRule="exact" w:val="4320"/>
        </w:trPr>
        <w:tc>
          <w:tcPr>
            <w:tcW w:w="287" w:type="dxa"/>
          </w:tcPr>
          <w:p w:rsidR="00D75E4B" w:rsidRDefault="00D75E4B" w:rsidP="00D75E4B"/>
        </w:tc>
        <w:tc>
          <w:tcPr>
            <w:tcW w:w="6625" w:type="dxa"/>
          </w:tcPr>
          <w:p w:rsidR="00D75E4B" w:rsidRDefault="00D75E4B" w:rsidP="00D75E4B">
            <w:pPr>
              <w:pStyle w:val="Art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3891670" wp14:editId="2D2E9E21">
                      <wp:extent cx="4111626" cy="314325"/>
                      <wp:effectExtent l="0" t="0" r="3175" b="9525"/>
                      <wp:docPr id="1060" name="Group 1060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14325"/>
                                <a:chOff x="0" y="20637"/>
                                <a:chExt cx="4111626" cy="314325"/>
                              </a:xfrm>
                              <a:solidFill>
                                <a:srgbClr val="8CC63E"/>
                              </a:solidFill>
                            </wpg:grpSpPr>
                            <wps:wsp>
                              <wps:cNvPr id="1061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62" name="Freeform 10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63" name="Freeform 10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64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65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66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67" name="Freeform 10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68" name="Freeform 10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69" name="Freeform 10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70" name="Freeform 10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67EEB" id="Group 1060" o:spid="_x0000_s1026" alt="Filigree accent drawing with fork and knife in center" style="width:323.75pt;height:24.75pt;mso-position-horizontal-relative:char;mso-position-vertical-relative:line" coordorigin=",206" coordsize="4111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">
                      <v:shape id="Freeform 1061" o:spid="_x0000_s1027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ed="f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1062" o:spid="_x0000_s1028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" path="m,l39,8,82,19r45,14l173,49r47,21l264,90r42,25l343,142r29,30l393,199r12,25l410,246r-1,20l401,285r-11,14l372,312r-18,11l332,329r-26,5l330,329r20,-8l368,312r12,-13l388,284r3,-19l387,244,374,221,355,194,319,159,277,126,231,96,182,70,134,47,86,27,41,11,,xe" filled="f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1063" o:spid="_x0000_s1029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ed="f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1064" o:spid="_x0000_s1030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ed="f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1065" o:spid="_x0000_s1031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ed="f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1066" o:spid="_x0000_s1032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ed="f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067" o:spid="_x0000_s1033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ed="f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068" o:spid="_x0000_s1034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ed="f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069" o:spid="_x0000_s1035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ed="f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070" o:spid="_x0000_s1036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ed="f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D75E4B" w:rsidRPr="00D75E4B" w:rsidTr="00D75E4B">
              <w:tc>
                <w:tcPr>
                  <w:tcW w:w="5000" w:type="pct"/>
                  <w:tcBorders>
                    <w:bottom w:val="single" w:sz="4" w:space="0" w:color="E9CF47"/>
                  </w:tcBorders>
                </w:tcPr>
                <w:p w:rsidR="00D75E4B" w:rsidRPr="00D75E4B" w:rsidRDefault="002C7C56" w:rsidP="00D75E4B">
                  <w:pPr>
                    <w:rPr>
                      <w:color w:val="auto"/>
                    </w:rPr>
                  </w:pPr>
                  <w:r w:rsidRPr="002C7C56">
                    <w:rPr>
                      <w:b/>
                      <w:i/>
                      <w:color w:val="auto"/>
                    </w:rPr>
                    <w:t>Directions</w:t>
                  </w:r>
                </w:p>
              </w:tc>
            </w:tr>
            <w:tr w:rsidR="00D75E4B" w:rsidRPr="00D75E4B" w:rsidTr="00D75E4B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D75E4B" w:rsidRPr="002E6188" w:rsidRDefault="002C756E" w:rsidP="0052261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Cut fabric into around 16 pieces (6x6”)</w:t>
                  </w:r>
                </w:p>
              </w:tc>
            </w:tr>
            <w:tr w:rsidR="00D75E4B" w:rsidRPr="00D75E4B" w:rsidTr="00D75E4B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D75E4B" w:rsidRPr="002C756E" w:rsidRDefault="002C756E" w:rsidP="0052261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Mix vinegar, water, and the essential oil together in the mason jar</w:t>
                  </w:r>
                </w:p>
              </w:tc>
            </w:tr>
            <w:tr w:rsidR="00D75E4B" w:rsidRPr="00D75E4B" w:rsidTr="00D75E4B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D75E4B" w:rsidRPr="002C756E" w:rsidRDefault="002C756E" w:rsidP="0052261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Swish it all around to combined</w:t>
                  </w:r>
                </w:p>
              </w:tc>
            </w:tr>
            <w:tr w:rsidR="00D75E4B" w:rsidRPr="00D75E4B" w:rsidTr="00D75E4B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D75E4B" w:rsidRPr="002C756E" w:rsidRDefault="002C756E" w:rsidP="0052261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Add fabric to jar</w:t>
                  </w:r>
                </w:p>
              </w:tc>
            </w:tr>
            <w:tr w:rsidR="00D75E4B" w:rsidRPr="00D75E4B" w:rsidTr="00D75E4B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D75E4B" w:rsidRPr="002C756E" w:rsidRDefault="002C756E" w:rsidP="0052261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Put the lid on and shake (don’t worry if all the sheets are not wet, they will </w:t>
                  </w:r>
                </w:p>
              </w:tc>
            </w:tr>
            <w:tr w:rsidR="00D75E4B" w:rsidRPr="00D75E4B" w:rsidTr="00D75E4B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D75E4B" w:rsidRPr="00D75E4B" w:rsidRDefault="002C756E" w:rsidP="00D75E4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eventually soak up all the water/vinegar mix</w:t>
                  </w:r>
                </w:p>
              </w:tc>
            </w:tr>
            <w:tr w:rsidR="00D75E4B" w:rsidRPr="00D75E4B" w:rsidTr="00D75E4B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D75E4B" w:rsidRPr="002C756E" w:rsidRDefault="002C756E" w:rsidP="0052261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Use 1 sheet per load (just toss it in like you do with your clothes)</w:t>
                  </w:r>
                </w:p>
              </w:tc>
            </w:tr>
            <w:tr w:rsidR="00D75E4B" w:rsidRPr="00D75E4B" w:rsidTr="00D75E4B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D75E4B" w:rsidRPr="002C756E" w:rsidRDefault="002C756E" w:rsidP="0052261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After dryer is done, set used fabric aside (in a basket or something similar)</w:t>
                  </w:r>
                </w:p>
              </w:tc>
            </w:tr>
            <w:tr w:rsidR="00D75E4B" w:rsidRPr="00D75E4B" w:rsidTr="00D75E4B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D75E4B" w:rsidRPr="002C756E" w:rsidRDefault="002C756E" w:rsidP="0052261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Once jar is empty, it is time to make another batch</w:t>
                  </w:r>
                </w:p>
              </w:tc>
            </w:tr>
          </w:tbl>
          <w:p w:rsidR="00D75E4B" w:rsidRDefault="00D75E4B" w:rsidP="00D75E4B"/>
        </w:tc>
        <w:tc>
          <w:tcPr>
            <w:tcW w:w="288" w:type="dxa"/>
          </w:tcPr>
          <w:p w:rsidR="00D75E4B" w:rsidRDefault="00D75E4B" w:rsidP="00D75E4B"/>
        </w:tc>
      </w:tr>
      <w:tr w:rsidR="007E7CC9" w:rsidTr="0032444C">
        <w:trPr>
          <w:cantSplit/>
          <w:trHeight w:hRule="exact" w:val="4320"/>
        </w:trPr>
        <w:tc>
          <w:tcPr>
            <w:tcW w:w="287" w:type="dxa"/>
          </w:tcPr>
          <w:p w:rsidR="007E7CC9" w:rsidRDefault="007E7CC9" w:rsidP="0032444C"/>
        </w:tc>
        <w:tc>
          <w:tcPr>
            <w:tcW w:w="6625" w:type="dxa"/>
          </w:tcPr>
          <w:p w:rsidR="007E7CC9" w:rsidRDefault="007E7CC9" w:rsidP="0032444C">
            <w:pPr>
              <w:pStyle w:val="Art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9148EB0" wp14:editId="54B2EB0D">
                      <wp:extent cx="4111626" cy="314325"/>
                      <wp:effectExtent l="0" t="0" r="3175" b="9525"/>
                      <wp:docPr id="1267" name="Group 1267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14325"/>
                                <a:chOff x="0" y="20637"/>
                                <a:chExt cx="4111626" cy="314325"/>
                              </a:xfrm>
                              <a:solidFill>
                                <a:srgbClr val="8CC63E"/>
                              </a:solidFill>
                            </wpg:grpSpPr>
                            <wps:wsp>
                              <wps:cNvPr id="1268" name="Freeform 1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69" name="Freeform 1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0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1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2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3" name="Freeform 1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4" name="Freeform 1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5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6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277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034ADC" id="Group 1267" o:spid="_x0000_s1026" alt="Filigree accent drawing with fork and knife in center" style="width:323.75pt;height:24.75pt;mso-position-horizontal-relative:char;mso-position-vertical-relative:line" coordorigin=",206" coordsize="4111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">
                      <v:shape id="Freeform 1268" o:spid="_x0000_s1027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ed="f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1269" o:spid="_x0000_s1028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" path="m,l39,8,82,19r45,14l173,49r47,21l264,90r42,25l343,142r29,30l393,199r12,25l410,246r-1,20l401,285r-11,14l372,312r-18,11l332,329r-26,5l330,329r20,-8l368,312r12,-13l388,284r3,-19l387,244,374,221,355,194,319,159,277,126,231,96,182,70,134,47,86,27,41,11,,xe" filled="f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1270" o:spid="_x0000_s1029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ed="f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1271" o:spid="_x0000_s1030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ed="f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1272" o:spid="_x0000_s1031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ed="f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1273" o:spid="_x0000_s1032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ed="f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274" o:spid="_x0000_s1033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ed="f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275" o:spid="_x0000_s1034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ed="f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276" o:spid="_x0000_s1035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ed="f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277" o:spid="_x0000_s1036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ed="f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7E7CC9" w:rsidRPr="00D75E4B" w:rsidTr="0032444C">
              <w:tc>
                <w:tcPr>
                  <w:tcW w:w="5000" w:type="pct"/>
                  <w:tcBorders>
                    <w:bottom w:val="single" w:sz="4" w:space="0" w:color="E9CF47"/>
                  </w:tcBorders>
                </w:tcPr>
                <w:p w:rsidR="007E7CC9" w:rsidRPr="00D75E4B" w:rsidRDefault="007E7CC9" w:rsidP="0032444C">
                  <w:pPr>
                    <w:rPr>
                      <w:color w:val="auto"/>
                    </w:rPr>
                  </w:pPr>
                  <w:r w:rsidRPr="002C7C56">
                    <w:rPr>
                      <w:b/>
                      <w:i/>
                      <w:color w:val="auto"/>
                    </w:rPr>
                    <w:t>Directions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7D7F32" w:rsidRDefault="007E7CC9" w:rsidP="0032444C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Grate the bar of soap finely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7D7F32" w:rsidRDefault="007E7CC9" w:rsidP="0032444C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Put grated soap in large bowl, add all of the other ingredients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7D7F32" w:rsidRDefault="007E7CC9" w:rsidP="0032444C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Stir to combine, break up any clumps that form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7D7F32" w:rsidRDefault="007E7CC9" w:rsidP="0032444C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Pour laundry soap into an airtight container for storage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7D7F32" w:rsidRDefault="007E7CC9" w:rsidP="0032444C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Optional – Add a desiccant to keep soap from clumping up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D75E4B" w:rsidRDefault="007E7CC9" w:rsidP="0032444C">
                  <w:pPr>
                    <w:rPr>
                      <w:color w:val="auto"/>
                    </w:rPr>
                  </w:pP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7D7F32" w:rsidRDefault="007E7CC9" w:rsidP="0032444C">
                  <w:pPr>
                    <w:rPr>
                      <w:b/>
                      <w:i/>
                      <w:color w:val="auto"/>
                    </w:rPr>
                  </w:pPr>
                  <w:r w:rsidRPr="007D7F32">
                    <w:rPr>
                      <w:b/>
                      <w:i/>
                      <w:color w:val="auto"/>
                    </w:rPr>
                    <w:t>Use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7D7F32" w:rsidRDefault="007E7CC9" w:rsidP="0032444C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Regular-sized load: 1 tablespoon per load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7D7F32" w:rsidRDefault="007E7CC9" w:rsidP="0032444C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Large-sized load or extra dirty: 2 tablespoons per load</w:t>
                  </w:r>
                </w:p>
              </w:tc>
            </w:tr>
          </w:tbl>
          <w:p w:rsidR="007E7CC9" w:rsidRDefault="007E7CC9" w:rsidP="0032444C"/>
        </w:tc>
        <w:tc>
          <w:tcPr>
            <w:tcW w:w="288" w:type="dxa"/>
          </w:tcPr>
          <w:p w:rsidR="007E7CC9" w:rsidRDefault="007E7CC9" w:rsidP="0032444C"/>
        </w:tc>
      </w:tr>
      <w:tr w:rsidR="007E7CC9" w:rsidTr="0032444C">
        <w:trPr>
          <w:cantSplit/>
          <w:trHeight w:hRule="exact" w:val="4320"/>
        </w:trPr>
        <w:tc>
          <w:tcPr>
            <w:tcW w:w="287" w:type="dxa"/>
          </w:tcPr>
          <w:p w:rsidR="007E7CC9" w:rsidRDefault="007E7CC9" w:rsidP="0032444C"/>
        </w:tc>
        <w:tc>
          <w:tcPr>
            <w:tcW w:w="6625" w:type="dxa"/>
          </w:tcPr>
          <w:p w:rsidR="007E7CC9" w:rsidRDefault="007E7CC9" w:rsidP="0032444C">
            <w:pPr>
              <w:pStyle w:val="Art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95ABEF4" wp14:editId="595C848F">
                      <wp:extent cx="4111626" cy="314325"/>
                      <wp:effectExtent l="0" t="0" r="3175" b="9525"/>
                      <wp:docPr id="1336" name="Group 1336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14325"/>
                                <a:chOff x="0" y="20637"/>
                                <a:chExt cx="4111626" cy="314325"/>
                              </a:xfrm>
                              <a:solidFill>
                                <a:srgbClr val="8CC63E"/>
                              </a:solidFill>
                            </wpg:grpSpPr>
                            <wps:wsp>
                              <wps:cNvPr id="133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8" name="Freeform 13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39" name="Freeform 1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2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3" name="Freeform 1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4" name="Freeform 13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5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46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A93C09" id="Group 1336" o:spid="_x0000_s1026" alt="Filigree accent drawing with fork and knife in center" style="width:323.75pt;height:24.75pt;mso-position-horizontal-relative:char;mso-position-vertical-relative:line" coordorigin=",206" coordsize="4111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">
                      <v:shape id="Freeform 1337" o:spid="_x0000_s1027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ed="f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1338" o:spid="_x0000_s1028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" path="m,l39,8,82,19r45,14l173,49r47,21l264,90r42,25l343,142r29,30l393,199r12,25l410,246r-1,20l401,285r-11,14l372,312r-18,11l332,329r-26,5l330,329r20,-8l368,312r12,-13l388,284r3,-19l387,244,374,221,355,194,319,159,277,126,231,96,182,70,134,47,86,27,41,11,,xe" filled="f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1339" o:spid="_x0000_s1029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ed="f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1340" o:spid="_x0000_s1030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ed="f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1341" o:spid="_x0000_s1031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ed="f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1342" o:spid="_x0000_s1032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ed="f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343" o:spid="_x0000_s1033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ed="f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344" o:spid="_x0000_s1034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ed="f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345" o:spid="_x0000_s1035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ed="f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46" o:spid="_x0000_s1036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ed="f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7E7CC9" w:rsidRPr="00D75E4B" w:rsidTr="0032444C">
              <w:tc>
                <w:tcPr>
                  <w:tcW w:w="5000" w:type="pct"/>
                  <w:tcBorders>
                    <w:bottom w:val="single" w:sz="4" w:space="0" w:color="E9CF47"/>
                  </w:tcBorders>
                </w:tcPr>
                <w:p w:rsidR="007E7CC9" w:rsidRPr="00D75E4B" w:rsidRDefault="007E7CC9" w:rsidP="0032444C">
                  <w:pPr>
                    <w:rPr>
                      <w:color w:val="auto"/>
                    </w:rPr>
                  </w:pPr>
                  <w:r w:rsidRPr="002C7C56">
                    <w:rPr>
                      <w:b/>
                      <w:i/>
                      <w:color w:val="auto"/>
                    </w:rPr>
                    <w:t>Directions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7D7F32" w:rsidRDefault="007E7CC9" w:rsidP="0032444C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Add a few drops of coloring &amp; essential oil to each mason jar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B77AC2" w:rsidRDefault="007E7CC9" w:rsidP="0032444C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Boil 1 cup of water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B77AC2" w:rsidRDefault="007E7CC9" w:rsidP="0032444C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Pour gelatin/agar </w:t>
                  </w:r>
                  <w:proofErr w:type="spellStart"/>
                  <w:r>
                    <w:rPr>
                      <w:color w:val="auto"/>
                    </w:rPr>
                    <w:t>agar</w:t>
                  </w:r>
                  <w:proofErr w:type="spellEnd"/>
                  <w:r>
                    <w:rPr>
                      <w:color w:val="auto"/>
                    </w:rPr>
                    <w:t xml:space="preserve"> into boiling water 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B77AC2" w:rsidRDefault="007E7CC9" w:rsidP="0032444C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Whisk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B77AC2" w:rsidRDefault="007E7CC9" w:rsidP="0032444C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Once gelatin/agar </w:t>
                  </w:r>
                  <w:proofErr w:type="spellStart"/>
                  <w:r>
                    <w:rPr>
                      <w:color w:val="auto"/>
                    </w:rPr>
                    <w:t>agar</w:t>
                  </w:r>
                  <w:proofErr w:type="spellEnd"/>
                  <w:r>
                    <w:rPr>
                      <w:color w:val="auto"/>
                    </w:rPr>
                    <w:t xml:space="preserve"> has dissolved, add 1 cup cold water &amp; 1 tablespoon salt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B77AC2" w:rsidRDefault="007E7CC9" w:rsidP="0032444C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Whisk until salt is dissolved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B77AC2" w:rsidRDefault="007E7CC9" w:rsidP="0032444C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Pour mixture into prepared jars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B77AC2" w:rsidRDefault="007E7CC9" w:rsidP="0032444C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Stir with wooden stick or spoon and let sit overnight until gel is set</w:t>
                  </w:r>
                </w:p>
              </w:tc>
            </w:tr>
            <w:tr w:rsidR="007E7CC9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7E7CC9" w:rsidRPr="00D75E4B" w:rsidRDefault="007E7CC9" w:rsidP="0032444C">
                  <w:pPr>
                    <w:rPr>
                      <w:color w:val="auto"/>
                    </w:rPr>
                  </w:pPr>
                </w:p>
              </w:tc>
            </w:tr>
          </w:tbl>
          <w:p w:rsidR="007E7CC9" w:rsidRDefault="007E7CC9" w:rsidP="0032444C"/>
        </w:tc>
        <w:tc>
          <w:tcPr>
            <w:tcW w:w="288" w:type="dxa"/>
          </w:tcPr>
          <w:p w:rsidR="007E7CC9" w:rsidRDefault="007E7CC9" w:rsidP="0032444C"/>
        </w:tc>
      </w:tr>
    </w:tbl>
    <w:p w:rsidR="00D75E4B" w:rsidRDefault="00D75E4B" w:rsidP="00D75E4B"/>
    <w:p w:rsidR="00D75E4B" w:rsidRDefault="00D75E4B" w:rsidP="00D75E4B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2"/>
        <w:gridCol w:w="288"/>
      </w:tblGrid>
      <w:tr w:rsidR="002C0579" w:rsidTr="002C0579">
        <w:trPr>
          <w:cantSplit/>
          <w:trHeight w:hRule="exact" w:val="4320"/>
        </w:trPr>
        <w:tc>
          <w:tcPr>
            <w:tcW w:w="287" w:type="dxa"/>
            <w:shd w:val="clear" w:color="auto" w:fill="auto"/>
          </w:tcPr>
          <w:p w:rsidR="002C0579" w:rsidRDefault="002C0579" w:rsidP="002C0579"/>
        </w:tc>
        <w:tc>
          <w:tcPr>
            <w:tcW w:w="6622" w:type="dxa"/>
            <w:shd w:val="clear" w:color="auto" w:fill="auto"/>
          </w:tcPr>
          <w:p w:rsidR="002C0579" w:rsidRDefault="002C0579" w:rsidP="002C0579">
            <w:pPr>
              <w:pStyle w:val="Art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44540AA" wp14:editId="1FCEAB47">
                      <wp:extent cx="4111626" cy="314325"/>
                      <wp:effectExtent l="0" t="0" r="3175" b="9525"/>
                      <wp:docPr id="2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14325"/>
                                <a:chOff x="0" y="20637"/>
                                <a:chExt cx="4111626" cy="314325"/>
                              </a:xfrm>
                              <a:solidFill>
                                <a:srgbClr val="8CC63E"/>
                              </a:solidFill>
                            </wpg:grpSpPr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75529" id="Group 43" o:spid="_x0000_s1026" alt="Filigree accent drawing with fork and knife in center" style="width:323.75pt;height:24.75pt;mso-position-horizontal-relative:char;mso-position-vertical-relative:line" coordorigin=",206" coordsize="4111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">
                      <v:shape id="Freeform 3" o:spid="_x0000_s1027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ed="f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14" o:spid="_x0000_s1028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" path="m,l39,8,82,19r45,14l173,49r47,21l264,90r42,25l343,142r29,30l393,199r12,25l410,246r-1,20l401,285r-11,14l372,312r-18,11l332,329r-26,5l330,329r20,-8l368,312r12,-13l388,284r3,-19l387,244,374,221,355,194,319,159,277,126,231,96,182,70,134,47,86,27,41,11,,xe" filled="f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16" o:spid="_x0000_s1029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ed="f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29" o:spid="_x0000_s1030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ed="f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30" o:spid="_x0000_s1031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ed="f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42" o:spid="_x0000_s1032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ed="f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45" o:spid="_x0000_s1033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" path="m103,l80,5,59,11,42,22,30,35,20,51,19,68r4,20l34,112r21,27l91,175r41,33l179,236r47,27l275,287r48,19l367,321r41,13l371,325,328,314,283,299,235,284,190,265,144,243,103,219,67,192,36,162,17,134,4,109,,87,1,66,8,49,20,33,36,21,56,11,78,4,103,xe" filled="f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46" o:spid="_x0000_s1034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ed="f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58" o:spid="_x0000_s1035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ed="f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59" o:spid="_x0000_s1036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ed="f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0"/>
              <w:gridCol w:w="143"/>
              <w:gridCol w:w="1366"/>
            </w:tblGrid>
            <w:tr w:rsidR="002C0579" w:rsidTr="002C0579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0"/>
                  </w:tblGrid>
                  <w:tr w:rsidR="002C0579" w:rsidRPr="00D75E4B" w:rsidTr="002C0579">
                    <w:tc>
                      <w:tcPr>
                        <w:tcW w:w="5000" w:type="pct"/>
                        <w:tcBorders>
                          <w:bottom w:val="single" w:sz="4" w:space="0" w:color="E9CF47"/>
                        </w:tcBorders>
                      </w:tcPr>
                      <w:p w:rsidR="002C0579" w:rsidRPr="00D75E4B" w:rsidRDefault="002C0579" w:rsidP="002C0579">
                        <w:pPr>
                          <w:rPr>
                            <w:color w:val="auto"/>
                          </w:rPr>
                        </w:pPr>
                        <w:r w:rsidRPr="004239B0">
                          <w:rPr>
                            <w:b/>
                            <w:i/>
                            <w:color w:val="auto"/>
                          </w:rPr>
                          <w:t>Ingredients</w:t>
                        </w:r>
                      </w:p>
                    </w:tc>
                  </w:tr>
                  <w:tr w:rsidR="002C0579" w:rsidRPr="00D75E4B" w:rsidTr="002C0579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2C0579" w:rsidRPr="00D75E4B" w:rsidRDefault="002C0579" w:rsidP="002C057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½ cup Baking Soda</w:t>
                        </w:r>
                      </w:p>
                    </w:tc>
                  </w:tr>
                  <w:tr w:rsidR="002C0579" w:rsidRPr="00D75E4B" w:rsidTr="002C0579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2C0579" w:rsidRPr="00D75E4B" w:rsidRDefault="0089775C" w:rsidP="0089775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¼ </w:t>
                        </w:r>
                        <w:r w:rsidR="002C0579">
                          <w:rPr>
                            <w:color w:val="auto"/>
                          </w:rPr>
                          <w:t xml:space="preserve">cup </w:t>
                        </w:r>
                        <w:r w:rsidR="000B5D4E">
                          <w:rPr>
                            <w:color w:val="auto"/>
                          </w:rPr>
                          <w:t>Hydrogen Peroxide</w:t>
                        </w:r>
                      </w:p>
                    </w:tc>
                  </w:tr>
                  <w:tr w:rsidR="002C0579" w:rsidRPr="00D75E4B" w:rsidTr="002C0579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2C0579" w:rsidRPr="00D75E4B" w:rsidRDefault="002C0579" w:rsidP="000B5D4E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1 </w:t>
                        </w:r>
                        <w:r w:rsidR="000B5D4E">
                          <w:rPr>
                            <w:color w:val="auto"/>
                          </w:rPr>
                          <w:t>teaspoon dish soap, optional</w:t>
                        </w:r>
                      </w:p>
                    </w:tc>
                  </w:tr>
                  <w:tr w:rsidR="002C0579" w:rsidRPr="00D75E4B" w:rsidTr="002C0579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2C0579" w:rsidRPr="00D75E4B" w:rsidRDefault="002C0579" w:rsidP="002C057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2C0579" w:rsidRPr="00D75E4B" w:rsidTr="002C0579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2C0579" w:rsidRPr="00D75E4B" w:rsidRDefault="002C0579" w:rsidP="002C057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2C0579" w:rsidRPr="00D75E4B" w:rsidTr="002C0579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2C0579" w:rsidRPr="00D75E4B" w:rsidRDefault="002C0579" w:rsidP="002C057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2C0579" w:rsidRPr="00D75E4B" w:rsidTr="002C0579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2C0579" w:rsidRPr="00D75E4B" w:rsidRDefault="002C0579" w:rsidP="002C057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2C0579" w:rsidRPr="00D75E4B" w:rsidTr="002C0579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2C0579" w:rsidRPr="00D75E4B" w:rsidRDefault="002C0579" w:rsidP="002C057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2C0579" w:rsidRDefault="002C0579" w:rsidP="002C0579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:rsidR="002C0579" w:rsidRDefault="002C0579" w:rsidP="002C0579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2C0579" w:rsidTr="002C0579">
                    <w:tc>
                      <w:tcPr>
                        <w:tcW w:w="1368" w:type="dxa"/>
                        <w:tcBorders>
                          <w:bottom w:val="single" w:sz="4" w:space="0" w:color="E9CF47"/>
                        </w:tcBorders>
                      </w:tcPr>
                      <w:p w:rsidR="002C0579" w:rsidRDefault="002C0579" w:rsidP="002C0579"/>
                    </w:tc>
                  </w:tr>
                  <w:tr w:rsidR="002C0579" w:rsidTr="002C0579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4" w:space="0" w:color="E9CF47"/>
                          <w:left w:val="single" w:sz="4" w:space="0" w:color="E9CF47"/>
                          <w:bottom w:val="single" w:sz="4" w:space="0" w:color="E9CF47"/>
                          <w:right w:val="single" w:sz="4" w:space="0" w:color="E9CF47"/>
                        </w:tcBorders>
                        <w:vAlign w:val="center"/>
                      </w:tcPr>
                      <w:p w:rsidR="002C0579" w:rsidRDefault="002C0579" w:rsidP="002C0579">
                        <w:pPr>
                          <w:jc w:val="center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568D7D76" wp14:editId="0D12FA54">
                              <wp:extent cx="777240" cy="777240"/>
                              <wp:effectExtent l="0" t="0" r="3810" b="3810"/>
                              <wp:docPr id="1229" name="Picture 12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7772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C0579" w:rsidTr="002C0579">
                    <w:tc>
                      <w:tcPr>
                        <w:tcW w:w="1368" w:type="dxa"/>
                        <w:tcBorders>
                          <w:top w:val="single" w:sz="4" w:space="0" w:color="E9CF47"/>
                        </w:tcBorders>
                      </w:tcPr>
                      <w:p w:rsidR="002C0579" w:rsidRDefault="002C0579" w:rsidP="002C0579">
                        <w:pPr>
                          <w:pStyle w:val="NoSpacing"/>
                        </w:pPr>
                      </w:p>
                    </w:tc>
                  </w:tr>
                  <w:tr w:rsidR="002C0579" w:rsidTr="002C0579">
                    <w:tc>
                      <w:tcPr>
                        <w:tcW w:w="1368" w:type="dxa"/>
                      </w:tcPr>
                      <w:p w:rsidR="002C0579" w:rsidRDefault="002C0579" w:rsidP="002C0579">
                        <w:pPr>
                          <w:pStyle w:val="Caption"/>
                        </w:pPr>
                      </w:p>
                      <w:p w:rsidR="002C0579" w:rsidRDefault="002C0579" w:rsidP="002C0579">
                        <w:pPr>
                          <w:pStyle w:val="Caption"/>
                          <w:rPr>
                            <w:rStyle w:val="Emphasis"/>
                          </w:rPr>
                        </w:pPr>
                      </w:p>
                    </w:tc>
                  </w:tr>
                </w:tbl>
                <w:p w:rsidR="002C0579" w:rsidRDefault="002C0579" w:rsidP="002C0579">
                  <w:pPr>
                    <w:jc w:val="center"/>
                  </w:pPr>
                </w:p>
              </w:tc>
            </w:tr>
          </w:tbl>
          <w:p w:rsidR="002C0579" w:rsidRPr="00D75E4B" w:rsidRDefault="002C0579" w:rsidP="002C0579">
            <w:pPr>
              <w:pStyle w:val="Title"/>
              <w:rPr>
                <w:color w:val="3CA6B3"/>
              </w:rPr>
            </w:pPr>
            <w:r w:rsidRPr="00D75E4B">
              <w:rPr>
                <w:color w:val="3CA6B3"/>
              </w:rPr>
              <w:t xml:space="preserve">Homemade </w:t>
            </w:r>
            <w:r>
              <w:rPr>
                <w:color w:val="3CA6B3"/>
              </w:rPr>
              <w:t>Grout Cleaner</w:t>
            </w:r>
          </w:p>
        </w:tc>
        <w:tc>
          <w:tcPr>
            <w:tcW w:w="288" w:type="dxa"/>
            <w:shd w:val="clear" w:color="auto" w:fill="auto"/>
          </w:tcPr>
          <w:p w:rsidR="002C0579" w:rsidRDefault="002C0579" w:rsidP="002C0579"/>
        </w:tc>
      </w:tr>
      <w:tr w:rsidR="005502EF" w:rsidTr="0032444C">
        <w:trPr>
          <w:cantSplit/>
          <w:trHeight w:hRule="exact" w:val="4320"/>
        </w:trPr>
        <w:tc>
          <w:tcPr>
            <w:tcW w:w="287" w:type="dxa"/>
            <w:shd w:val="clear" w:color="auto" w:fill="auto"/>
          </w:tcPr>
          <w:p w:rsidR="005502EF" w:rsidRDefault="005502EF" w:rsidP="0032444C"/>
        </w:tc>
        <w:tc>
          <w:tcPr>
            <w:tcW w:w="6622" w:type="dxa"/>
            <w:shd w:val="clear" w:color="auto" w:fill="auto"/>
          </w:tcPr>
          <w:p w:rsidR="005502EF" w:rsidRDefault="005502EF" w:rsidP="0032444C">
            <w:pPr>
              <w:pStyle w:val="Art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B4ACF09" wp14:editId="4FF53747">
                      <wp:extent cx="4111626" cy="314325"/>
                      <wp:effectExtent l="0" t="0" r="3175" b="9525"/>
                      <wp:docPr id="1232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14325"/>
                                <a:chOff x="0" y="20637"/>
                                <a:chExt cx="4111626" cy="314325"/>
                              </a:xfrm>
                              <a:solidFill>
                                <a:srgbClr val="8CC63E"/>
                              </a:solidFill>
                            </wpg:grpSpPr>
                            <wps:wsp>
                              <wps:cNvPr id="1233" name="Freeform 1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72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73" name="Freeform 1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74" name="Freeform 13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75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6" name="Freeform 7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7" name="Freeform 7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8" name="Freeform 7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9" name="Freeform 7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0" name="Freeform 7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D302F" id="Group 43" o:spid="_x0000_s1026" alt="Filigree accent drawing with fork and knife in center" style="width:323.75pt;height:24.75pt;mso-position-horizontal-relative:char;mso-position-vertical-relative:line" coordorigin=",206" coordsize="4111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">
                      <v:shape id="Freeform 1233" o:spid="_x0000_s1027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ed="f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1372" o:spid="_x0000_s1028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" path="m,l39,8,82,19r45,14l173,49r47,21l264,90r42,25l343,142r29,30l393,199r12,25l410,246r-1,20l401,285r-11,14l372,312r-18,11l332,329r-26,5l330,329r20,-8l368,312r12,-13l388,284r3,-19l387,244,374,221,355,194,319,159,277,126,231,96,182,70,134,47,86,27,41,11,,xe" filled="f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1373" o:spid="_x0000_s1029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ed="f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1374" o:spid="_x0000_s1030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ed="f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1375" o:spid="_x0000_s1031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ed="f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736" o:spid="_x0000_s1032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ed="f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737" o:spid="_x0000_s1033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" path="m103,l80,5,59,11,42,22,30,35,20,51,19,68r4,20l34,112r21,27l91,175r41,33l179,236r47,27l275,287r48,19l367,321r41,13l371,325,328,314,283,299,235,284,190,265,144,243,103,219,67,192,36,162,17,134,4,109,,87,1,66,8,49,20,33,36,21,56,11,78,4,103,xe" filled="f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738" o:spid="_x0000_s1034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ed="f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739" o:spid="_x0000_s1035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ed="f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740" o:spid="_x0000_s1036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ed="f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0"/>
              <w:gridCol w:w="143"/>
              <w:gridCol w:w="1366"/>
            </w:tblGrid>
            <w:tr w:rsidR="005502EF" w:rsidTr="0032444C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0"/>
                  </w:tblGrid>
                  <w:tr w:rsidR="005502EF" w:rsidRPr="00D75E4B" w:rsidTr="0032444C">
                    <w:tc>
                      <w:tcPr>
                        <w:tcW w:w="5000" w:type="pct"/>
                        <w:tcBorders>
                          <w:bottom w:val="single" w:sz="4" w:space="0" w:color="E9CF47"/>
                        </w:tcBorders>
                      </w:tcPr>
                      <w:p w:rsidR="005502EF" w:rsidRPr="00D75E4B" w:rsidRDefault="005502EF" w:rsidP="0032444C">
                        <w:pPr>
                          <w:rPr>
                            <w:color w:val="auto"/>
                          </w:rPr>
                        </w:pPr>
                        <w:r w:rsidRPr="004239B0">
                          <w:rPr>
                            <w:b/>
                            <w:i/>
                            <w:color w:val="auto"/>
                          </w:rPr>
                          <w:t>Ingredients</w:t>
                        </w:r>
                      </w:p>
                    </w:tc>
                  </w:tr>
                  <w:tr w:rsidR="005502EF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5502EF" w:rsidRPr="00D75E4B" w:rsidRDefault="005502EF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 cups Warm Water</w:t>
                        </w:r>
                      </w:p>
                    </w:tc>
                  </w:tr>
                  <w:tr w:rsidR="005502EF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5502EF" w:rsidRPr="00D75E4B" w:rsidRDefault="005502EF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 cups Vinegar</w:t>
                        </w:r>
                      </w:p>
                    </w:tc>
                  </w:tr>
                  <w:tr w:rsidR="005502EF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5502EF" w:rsidRPr="00D75E4B" w:rsidRDefault="005502EF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*Fill entire canister with mixture at a 1:1 ratio</w:t>
                        </w:r>
                      </w:p>
                    </w:tc>
                  </w:tr>
                  <w:tr w:rsidR="005502EF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5502EF" w:rsidRPr="00D75E4B" w:rsidRDefault="005502EF" w:rsidP="0032444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5502EF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5502EF" w:rsidRPr="00D75E4B" w:rsidRDefault="005502EF" w:rsidP="0032444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5502EF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5502EF" w:rsidRPr="00D75E4B" w:rsidRDefault="005502EF" w:rsidP="0032444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5502EF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5502EF" w:rsidRPr="00D75E4B" w:rsidRDefault="005502EF" w:rsidP="0032444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5502EF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5502EF" w:rsidRPr="00D75E4B" w:rsidRDefault="005502EF" w:rsidP="0032444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5502EF" w:rsidRDefault="005502EF" w:rsidP="0032444C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:rsidR="005502EF" w:rsidRDefault="005502EF" w:rsidP="0032444C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5502EF" w:rsidTr="0032444C">
                    <w:tc>
                      <w:tcPr>
                        <w:tcW w:w="1368" w:type="dxa"/>
                        <w:tcBorders>
                          <w:bottom w:val="single" w:sz="4" w:space="0" w:color="E9CF47"/>
                        </w:tcBorders>
                      </w:tcPr>
                      <w:p w:rsidR="005502EF" w:rsidRDefault="005502EF" w:rsidP="0032444C"/>
                    </w:tc>
                  </w:tr>
                  <w:tr w:rsidR="005502EF" w:rsidTr="0032444C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4" w:space="0" w:color="E9CF47"/>
                          <w:left w:val="single" w:sz="4" w:space="0" w:color="E9CF47"/>
                          <w:bottom w:val="single" w:sz="4" w:space="0" w:color="E9CF47"/>
                          <w:right w:val="single" w:sz="4" w:space="0" w:color="E9CF47"/>
                        </w:tcBorders>
                        <w:vAlign w:val="center"/>
                      </w:tcPr>
                      <w:p w:rsidR="005502EF" w:rsidRDefault="005502EF" w:rsidP="0032444C">
                        <w:pPr>
                          <w:jc w:val="center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0D5682AD" wp14:editId="4ADFDF32">
                              <wp:extent cx="777240" cy="777240"/>
                              <wp:effectExtent l="0" t="0" r="3810" b="3810"/>
                              <wp:docPr id="1414" name="Picture 14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7772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02EF" w:rsidTr="0032444C">
                    <w:tc>
                      <w:tcPr>
                        <w:tcW w:w="1368" w:type="dxa"/>
                        <w:tcBorders>
                          <w:top w:val="single" w:sz="4" w:space="0" w:color="E9CF47"/>
                        </w:tcBorders>
                      </w:tcPr>
                      <w:p w:rsidR="005502EF" w:rsidRDefault="005502EF" w:rsidP="0032444C">
                        <w:pPr>
                          <w:pStyle w:val="NoSpacing"/>
                        </w:pPr>
                      </w:p>
                    </w:tc>
                  </w:tr>
                  <w:tr w:rsidR="005502EF" w:rsidTr="0032444C">
                    <w:tc>
                      <w:tcPr>
                        <w:tcW w:w="1368" w:type="dxa"/>
                      </w:tcPr>
                      <w:p w:rsidR="005502EF" w:rsidRDefault="005502EF" w:rsidP="0032444C">
                        <w:pPr>
                          <w:pStyle w:val="Caption"/>
                        </w:pPr>
                      </w:p>
                      <w:p w:rsidR="005502EF" w:rsidRDefault="005502EF" w:rsidP="0032444C">
                        <w:pPr>
                          <w:pStyle w:val="Caption"/>
                          <w:rPr>
                            <w:rStyle w:val="Emphasis"/>
                          </w:rPr>
                        </w:pPr>
                      </w:p>
                    </w:tc>
                  </w:tr>
                </w:tbl>
                <w:p w:rsidR="005502EF" w:rsidRDefault="005502EF" w:rsidP="0032444C">
                  <w:pPr>
                    <w:jc w:val="center"/>
                  </w:pPr>
                </w:p>
              </w:tc>
            </w:tr>
          </w:tbl>
          <w:p w:rsidR="005502EF" w:rsidRPr="00D75E4B" w:rsidRDefault="005502EF" w:rsidP="0032444C">
            <w:pPr>
              <w:pStyle w:val="Title"/>
              <w:rPr>
                <w:color w:val="3CA6B3"/>
              </w:rPr>
            </w:pPr>
            <w:r w:rsidRPr="00D75E4B">
              <w:rPr>
                <w:color w:val="3CA6B3"/>
              </w:rPr>
              <w:t xml:space="preserve">Homemade </w:t>
            </w:r>
            <w:r>
              <w:rPr>
                <w:color w:val="3CA6B3"/>
              </w:rPr>
              <w:t>Carpet Cleaner</w:t>
            </w:r>
          </w:p>
        </w:tc>
        <w:tc>
          <w:tcPr>
            <w:tcW w:w="288" w:type="dxa"/>
            <w:shd w:val="clear" w:color="auto" w:fill="auto"/>
          </w:tcPr>
          <w:p w:rsidR="005502EF" w:rsidRDefault="005502EF" w:rsidP="0032444C"/>
        </w:tc>
      </w:tr>
      <w:tr w:rsidR="005502EF" w:rsidTr="005502EF">
        <w:trPr>
          <w:cantSplit/>
          <w:trHeight w:hRule="exact" w:val="4320"/>
        </w:trPr>
        <w:tc>
          <w:tcPr>
            <w:tcW w:w="287" w:type="dxa"/>
            <w:shd w:val="clear" w:color="auto" w:fill="auto"/>
          </w:tcPr>
          <w:p w:rsidR="005502EF" w:rsidRPr="0033257F" w:rsidRDefault="005502EF" w:rsidP="0032444C"/>
        </w:tc>
        <w:tc>
          <w:tcPr>
            <w:tcW w:w="6622" w:type="dxa"/>
            <w:shd w:val="clear" w:color="auto" w:fill="auto"/>
          </w:tcPr>
          <w:p w:rsidR="005502EF" w:rsidRDefault="005502EF" w:rsidP="0032444C">
            <w:pPr>
              <w:pStyle w:val="Art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13CAE03" wp14:editId="0FEC609D">
                      <wp:extent cx="4111626" cy="314325"/>
                      <wp:effectExtent l="0" t="0" r="3175" b="9525"/>
                      <wp:docPr id="71" name="Group 43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14325"/>
                                <a:chOff x="0" y="20637"/>
                                <a:chExt cx="4111626" cy="314325"/>
                              </a:xfrm>
                              <a:solidFill>
                                <a:srgbClr val="8CC63E"/>
                              </a:solidFill>
                            </wpg:grpSpPr>
                            <wps:wsp>
                              <wps:cNvPr id="72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3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4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6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7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8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9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73425" id="Group 43" o:spid="_x0000_s1026" alt="Filigree accent drawing with fork and knife in center" style="width:323.75pt;height:24.75pt;mso-position-horizontal-relative:char;mso-position-vertical-relative:line" coordorigin=",206" coordsize="4111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">
                      <v:shape id="Freeform 72" o:spid="_x0000_s1027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ed="f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83" o:spid="_x0000_s1028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ed="f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84" o:spid="_x0000_s1029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ed="f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85" o:spid="_x0000_s1030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ed="f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86" o:spid="_x0000_s1031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ed="f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87" o:spid="_x0000_s1032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ed="f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88" o:spid="_x0000_s1033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" path="m103,l80,5,59,11,42,22,30,35,20,51,19,68r4,20l34,112r21,27l91,175r41,33l179,236r47,27l275,287r48,19l367,321r41,13l371,325,328,314,283,299,235,284,190,265,144,243,103,219,67,192,36,162,17,134,4,109,,87,1,66,8,49,20,33,36,21,56,11,78,4,103,xe" filled="f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89" o:spid="_x0000_s1034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ed="f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90" o:spid="_x0000_s1035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ed="f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91" o:spid="_x0000_s1036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ed="f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W w:w="499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content layout"/>
            </w:tblPr>
            <w:tblGrid>
              <w:gridCol w:w="5110"/>
              <w:gridCol w:w="143"/>
              <w:gridCol w:w="1366"/>
            </w:tblGrid>
            <w:tr w:rsidR="005502EF" w:rsidTr="0032444C">
              <w:tc>
                <w:tcPr>
                  <w:tcW w:w="3860" w:type="pct"/>
                </w:tcPr>
                <w:tbl>
                  <w:tblPr>
                    <w:tblStyle w:val="Recipetabl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Lined text layout"/>
                  </w:tblPr>
                  <w:tblGrid>
                    <w:gridCol w:w="5110"/>
                  </w:tblGrid>
                  <w:tr w:rsidR="005502EF" w:rsidRPr="00D75E4B" w:rsidTr="0032444C">
                    <w:tc>
                      <w:tcPr>
                        <w:tcW w:w="5000" w:type="pct"/>
                        <w:tcBorders>
                          <w:bottom w:val="single" w:sz="4" w:space="0" w:color="E9CF47"/>
                        </w:tcBorders>
                      </w:tcPr>
                      <w:p w:rsidR="005502EF" w:rsidRPr="00165C60" w:rsidRDefault="005502EF" w:rsidP="0032444C">
                        <w:pPr>
                          <w:rPr>
                            <w:b/>
                            <w:i/>
                            <w:color w:val="auto"/>
                          </w:rPr>
                        </w:pPr>
                        <w:r w:rsidRPr="00165C60">
                          <w:rPr>
                            <w:b/>
                            <w:i/>
                            <w:color w:val="auto"/>
                          </w:rPr>
                          <w:t>Ingredients</w:t>
                        </w:r>
                      </w:p>
                    </w:tc>
                  </w:tr>
                  <w:tr w:rsidR="005502EF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5502EF" w:rsidRPr="00D75E4B" w:rsidRDefault="005502EF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Old Cloth (sheet, towel, blanket, t-shirt)</w:t>
                        </w:r>
                      </w:p>
                    </w:tc>
                  </w:tr>
                  <w:tr w:rsidR="005502EF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5502EF" w:rsidRPr="00D75E4B" w:rsidRDefault="005502EF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Scissors</w:t>
                        </w:r>
                      </w:p>
                    </w:tc>
                  </w:tr>
                  <w:tr w:rsidR="005502EF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5502EF" w:rsidRPr="00D75E4B" w:rsidRDefault="005502EF" w:rsidP="0032444C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Needle &amp; Thread (or a sewing machine)</w:t>
                        </w:r>
                      </w:p>
                    </w:tc>
                  </w:tr>
                  <w:tr w:rsidR="005502EF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5502EF" w:rsidRPr="00D75E4B" w:rsidRDefault="005502EF" w:rsidP="0032444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5502EF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5502EF" w:rsidRPr="00D75E4B" w:rsidRDefault="005502EF" w:rsidP="0032444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5502EF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5502EF" w:rsidRPr="00D75E4B" w:rsidRDefault="005502EF" w:rsidP="0032444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5502EF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5502EF" w:rsidRPr="00D75E4B" w:rsidRDefault="005502EF" w:rsidP="0032444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5502EF" w:rsidRPr="00D75E4B" w:rsidTr="0032444C">
                    <w:tc>
                      <w:tcPr>
                        <w:tcW w:w="5000" w:type="pct"/>
                        <w:tcBorders>
                          <w:top w:val="single" w:sz="4" w:space="0" w:color="E9CF47"/>
                          <w:bottom w:val="single" w:sz="4" w:space="0" w:color="E9CF47"/>
                        </w:tcBorders>
                      </w:tcPr>
                      <w:p w:rsidR="005502EF" w:rsidRPr="00D75E4B" w:rsidRDefault="005502EF" w:rsidP="0032444C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5502EF" w:rsidRDefault="005502EF" w:rsidP="0032444C">
                  <w:pPr>
                    <w:jc w:val="center"/>
                  </w:pPr>
                </w:p>
              </w:tc>
              <w:tc>
                <w:tcPr>
                  <w:tcW w:w="108" w:type="pct"/>
                </w:tcPr>
                <w:p w:rsidR="005502EF" w:rsidRDefault="005502EF" w:rsidP="0032444C">
                  <w:pPr>
                    <w:jc w:val="center"/>
                  </w:pPr>
                </w:p>
              </w:tc>
              <w:tc>
                <w:tcPr>
                  <w:tcW w:w="1032" w:type="pct"/>
                </w:tcPr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Picture and caption layout"/>
                  </w:tblPr>
                  <w:tblGrid>
                    <w:gridCol w:w="1368"/>
                  </w:tblGrid>
                  <w:tr w:rsidR="005502EF" w:rsidTr="0032444C">
                    <w:tc>
                      <w:tcPr>
                        <w:tcW w:w="1368" w:type="dxa"/>
                        <w:tcBorders>
                          <w:bottom w:val="single" w:sz="4" w:space="0" w:color="E9CF47"/>
                        </w:tcBorders>
                      </w:tcPr>
                      <w:p w:rsidR="005502EF" w:rsidRDefault="005502EF" w:rsidP="0032444C"/>
                    </w:tc>
                  </w:tr>
                  <w:tr w:rsidR="005502EF" w:rsidTr="0032444C">
                    <w:trPr>
                      <w:trHeight w:hRule="exact" w:val="1368"/>
                    </w:trPr>
                    <w:tc>
                      <w:tcPr>
                        <w:tcW w:w="1368" w:type="dxa"/>
                        <w:tcBorders>
                          <w:top w:val="single" w:sz="4" w:space="0" w:color="E9CF47"/>
                          <w:left w:val="single" w:sz="4" w:space="0" w:color="E9CF47"/>
                          <w:bottom w:val="single" w:sz="4" w:space="0" w:color="E9CF47"/>
                          <w:right w:val="single" w:sz="4" w:space="0" w:color="E9CF47"/>
                        </w:tcBorders>
                        <w:vAlign w:val="center"/>
                      </w:tcPr>
                      <w:p w:rsidR="005502EF" w:rsidRDefault="005502EF" w:rsidP="0032444C">
                        <w:pPr>
                          <w:jc w:val="center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7A43315D" wp14:editId="7EC9A951">
                              <wp:extent cx="777240" cy="777240"/>
                              <wp:effectExtent l="0" t="0" r="3810" b="3810"/>
                              <wp:docPr id="1450" name="Picture 14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002D9540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7240" cy="7772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02EF" w:rsidTr="0032444C">
                    <w:tc>
                      <w:tcPr>
                        <w:tcW w:w="1368" w:type="dxa"/>
                        <w:tcBorders>
                          <w:top w:val="single" w:sz="4" w:space="0" w:color="E9CF47"/>
                        </w:tcBorders>
                      </w:tcPr>
                      <w:p w:rsidR="005502EF" w:rsidRDefault="005502EF" w:rsidP="0032444C">
                        <w:pPr>
                          <w:pStyle w:val="NoSpacing"/>
                        </w:pPr>
                      </w:p>
                    </w:tc>
                  </w:tr>
                  <w:tr w:rsidR="005502EF" w:rsidTr="0032444C">
                    <w:tc>
                      <w:tcPr>
                        <w:tcW w:w="1368" w:type="dxa"/>
                      </w:tcPr>
                      <w:p w:rsidR="005502EF" w:rsidRDefault="005502EF" w:rsidP="0032444C">
                        <w:pPr>
                          <w:pStyle w:val="Caption"/>
                        </w:pPr>
                      </w:p>
                      <w:p w:rsidR="005502EF" w:rsidRDefault="005502EF" w:rsidP="0032444C">
                        <w:pPr>
                          <w:pStyle w:val="Caption"/>
                          <w:rPr>
                            <w:rStyle w:val="Emphasis"/>
                          </w:rPr>
                        </w:pPr>
                      </w:p>
                    </w:tc>
                  </w:tr>
                </w:tbl>
                <w:p w:rsidR="005502EF" w:rsidRDefault="005502EF" w:rsidP="0032444C">
                  <w:pPr>
                    <w:jc w:val="center"/>
                  </w:pPr>
                </w:p>
              </w:tc>
            </w:tr>
          </w:tbl>
          <w:p w:rsidR="005502EF" w:rsidRPr="005502EF" w:rsidRDefault="005502EF" w:rsidP="00E379B0">
            <w:pPr>
              <w:pStyle w:val="Title"/>
              <w:rPr>
                <w:noProof/>
                <w:lang w:eastAsia="en-US"/>
              </w:rPr>
            </w:pPr>
            <w:r w:rsidRPr="00F84EC0">
              <w:rPr>
                <w:color w:val="3CA6B3"/>
              </w:rPr>
              <w:t xml:space="preserve">Reusable Cotton </w:t>
            </w:r>
            <w:r w:rsidR="00E379B0">
              <w:rPr>
                <w:color w:val="3CA6B3"/>
              </w:rPr>
              <w:t>Ball/Round</w:t>
            </w:r>
          </w:p>
        </w:tc>
        <w:tc>
          <w:tcPr>
            <w:tcW w:w="288" w:type="dxa"/>
            <w:shd w:val="clear" w:color="auto" w:fill="auto"/>
          </w:tcPr>
          <w:p w:rsidR="005502EF" w:rsidRDefault="005502EF" w:rsidP="0032444C"/>
        </w:tc>
      </w:tr>
    </w:tbl>
    <w:p w:rsidR="002C0579" w:rsidRDefault="002C0579" w:rsidP="002C0579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hree cards"/>
      </w:tblPr>
      <w:tblGrid>
        <w:gridCol w:w="287"/>
        <w:gridCol w:w="6625"/>
        <w:gridCol w:w="288"/>
      </w:tblGrid>
      <w:tr w:rsidR="002C0579" w:rsidTr="002C0579">
        <w:trPr>
          <w:cantSplit/>
          <w:trHeight w:hRule="exact" w:val="4320"/>
        </w:trPr>
        <w:tc>
          <w:tcPr>
            <w:tcW w:w="287" w:type="dxa"/>
          </w:tcPr>
          <w:p w:rsidR="002C0579" w:rsidRDefault="002C0579" w:rsidP="002C0579"/>
        </w:tc>
        <w:tc>
          <w:tcPr>
            <w:tcW w:w="6625" w:type="dxa"/>
          </w:tcPr>
          <w:p w:rsidR="002C0579" w:rsidRDefault="002C0579" w:rsidP="002C0579">
            <w:pPr>
              <w:pStyle w:val="Art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224900A" wp14:editId="3FB6A7AD">
                      <wp:extent cx="4111626" cy="314325"/>
                      <wp:effectExtent l="0" t="0" r="3175" b="9525"/>
                      <wp:docPr id="1100" name="Group 1100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14325"/>
                                <a:chOff x="0" y="20637"/>
                                <a:chExt cx="4111626" cy="314325"/>
                              </a:xfrm>
                              <a:solidFill>
                                <a:srgbClr val="8CC63E"/>
                              </a:solidFill>
                            </wpg:grpSpPr>
                            <wps:wsp>
                              <wps:cNvPr id="110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2" name="Freeform 1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3" name="Freeform 1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4" name="Freeform 1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5" name="Freeform 1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6" name="Freeform 1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7" name="Freeform 1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8" name="Freeform 1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9" name="Freeform 1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0" name="Freeform 1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623311" id="Group 1100" o:spid="_x0000_s1026" alt="Filigree accent drawing with fork and knife in center" style="width:323.75pt;height:24.75pt;mso-position-horizontal-relative:char;mso-position-vertical-relative:line" coordorigin=",206" coordsize="4111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">
                      <v:shape id="Freeform 1101" o:spid="_x0000_s1027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ed="f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1102" o:spid="_x0000_s1028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" path="m,l39,8,82,19r45,14l173,49r47,21l264,90r42,25l343,142r29,30l393,199r12,25l410,246r-1,20l401,285r-11,14l372,312r-18,11l332,329r-26,5l330,329r20,-8l368,312r12,-13l388,284r3,-19l387,244,374,221,355,194,319,159,277,126,231,96,182,70,134,47,86,27,41,11,,xe" filled="f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1103" o:spid="_x0000_s1029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ed="f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1104" o:spid="_x0000_s1030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ed="f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1105" o:spid="_x0000_s1031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ed="f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1106" o:spid="_x0000_s1032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ed="f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107" o:spid="_x0000_s1033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ed="f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108" o:spid="_x0000_s1034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ed="f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109" o:spid="_x0000_s1035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ed="f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110" o:spid="_x0000_s1036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ed="f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2C0579" w:rsidRPr="00D75E4B" w:rsidTr="002C0579">
              <w:tc>
                <w:tcPr>
                  <w:tcW w:w="5000" w:type="pct"/>
                  <w:tcBorders>
                    <w:bottom w:val="single" w:sz="4" w:space="0" w:color="E9CF47"/>
                  </w:tcBorders>
                </w:tcPr>
                <w:p w:rsidR="002C0579" w:rsidRPr="00D75E4B" w:rsidRDefault="002C0579" w:rsidP="002C0579">
                  <w:pPr>
                    <w:rPr>
                      <w:color w:val="auto"/>
                    </w:rPr>
                  </w:pPr>
                  <w:r w:rsidRPr="002C7C56">
                    <w:rPr>
                      <w:b/>
                      <w:i/>
                      <w:color w:val="auto"/>
                    </w:rPr>
                    <w:t>Directions</w:t>
                  </w:r>
                </w:p>
              </w:tc>
            </w:tr>
            <w:tr w:rsidR="002C0579" w:rsidRPr="00D75E4B" w:rsidTr="002C0579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2C0579" w:rsidRPr="007D7F32" w:rsidRDefault="000B5D4E" w:rsidP="0052261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Combine all ingredients, mix.  Baking soda will not dissolve.</w:t>
                  </w:r>
                </w:p>
              </w:tc>
            </w:tr>
            <w:tr w:rsidR="002C0579" w:rsidRPr="00D75E4B" w:rsidTr="002C0579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2C0579" w:rsidRPr="007D7F32" w:rsidRDefault="000B5D4E" w:rsidP="00522617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Dish soap is only necessary for extremely dirty/greasy messes.</w:t>
                  </w:r>
                </w:p>
              </w:tc>
            </w:tr>
            <w:tr w:rsidR="002C0579" w:rsidRPr="00D75E4B" w:rsidTr="002C0579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2C0579" w:rsidRPr="000B5D4E" w:rsidRDefault="002C0579" w:rsidP="000B5D4E">
                  <w:pPr>
                    <w:ind w:left="360"/>
                    <w:rPr>
                      <w:color w:val="auto"/>
                    </w:rPr>
                  </w:pPr>
                </w:p>
              </w:tc>
            </w:tr>
            <w:tr w:rsidR="000B5D4E" w:rsidRPr="00D75E4B" w:rsidTr="002C0579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0B5D4E" w:rsidRPr="000B5D4E" w:rsidRDefault="000B5D4E" w:rsidP="000B5D4E">
                  <w:pPr>
                    <w:rPr>
                      <w:color w:val="auto"/>
                    </w:rPr>
                  </w:pPr>
                  <w:r w:rsidRPr="007D7F32">
                    <w:rPr>
                      <w:b/>
                      <w:i/>
                      <w:color w:val="auto"/>
                    </w:rPr>
                    <w:t>Use</w:t>
                  </w:r>
                </w:p>
              </w:tc>
            </w:tr>
            <w:tr w:rsidR="000B5D4E" w:rsidRPr="00D75E4B" w:rsidTr="002C0579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0B5D4E" w:rsidRPr="000B5D4E" w:rsidRDefault="000B5D4E" w:rsidP="00522617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Apply to grout immediately</w:t>
                  </w:r>
                </w:p>
              </w:tc>
            </w:tr>
            <w:tr w:rsidR="000B5D4E" w:rsidRPr="00D75E4B" w:rsidTr="002C0579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0B5D4E" w:rsidRPr="000B5D4E" w:rsidRDefault="000B5D4E" w:rsidP="000B5D4E">
                  <w:pPr>
                    <w:pStyle w:val="ListParagraph"/>
                    <w:rPr>
                      <w:b/>
                      <w:i/>
                      <w:color w:val="auto"/>
                    </w:rPr>
                  </w:pPr>
                  <w:r>
                    <w:rPr>
                      <w:color w:val="auto"/>
                    </w:rPr>
                    <w:t>A spoon will do, but a small bottle with an open tip works best</w:t>
                  </w:r>
                </w:p>
              </w:tc>
            </w:tr>
            <w:tr w:rsidR="000B5D4E" w:rsidRPr="00D75E4B" w:rsidTr="002C0579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0B5D4E" w:rsidRPr="000B5D4E" w:rsidRDefault="000B5D4E" w:rsidP="00522617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Let sit for </w:t>
                  </w:r>
                  <w:r w:rsidR="0089775C">
                    <w:rPr>
                      <w:color w:val="auto"/>
                    </w:rPr>
                    <w:t>10</w:t>
                  </w:r>
                  <w:r>
                    <w:rPr>
                      <w:color w:val="auto"/>
                    </w:rPr>
                    <w:t xml:space="preserve"> minutes</w:t>
                  </w:r>
                </w:p>
              </w:tc>
            </w:tr>
            <w:tr w:rsidR="000B5D4E" w:rsidRPr="00D75E4B" w:rsidTr="002C0579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0B5D4E" w:rsidRPr="000B5D4E" w:rsidRDefault="000B5D4E" w:rsidP="00522617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Scrub with toothbrush</w:t>
                  </w:r>
                </w:p>
              </w:tc>
            </w:tr>
            <w:tr w:rsidR="000B5D4E" w:rsidRPr="00D75E4B" w:rsidTr="002C0579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0B5D4E" w:rsidRPr="000B5D4E" w:rsidRDefault="000B5D4E" w:rsidP="00522617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Wipe clean with warm water</w:t>
                  </w:r>
                </w:p>
              </w:tc>
            </w:tr>
          </w:tbl>
          <w:p w:rsidR="002C0579" w:rsidRDefault="002C0579" w:rsidP="002C0579"/>
        </w:tc>
        <w:tc>
          <w:tcPr>
            <w:tcW w:w="288" w:type="dxa"/>
          </w:tcPr>
          <w:p w:rsidR="002C0579" w:rsidRDefault="002C0579" w:rsidP="002C0579"/>
        </w:tc>
      </w:tr>
      <w:tr w:rsidR="005502EF" w:rsidTr="0032444C">
        <w:trPr>
          <w:cantSplit/>
          <w:trHeight w:hRule="exact" w:val="4320"/>
        </w:trPr>
        <w:tc>
          <w:tcPr>
            <w:tcW w:w="287" w:type="dxa"/>
          </w:tcPr>
          <w:p w:rsidR="005502EF" w:rsidRDefault="005502EF" w:rsidP="0032444C"/>
        </w:tc>
        <w:tc>
          <w:tcPr>
            <w:tcW w:w="6625" w:type="dxa"/>
          </w:tcPr>
          <w:p w:rsidR="005502EF" w:rsidRDefault="005502EF" w:rsidP="0032444C">
            <w:pPr>
              <w:pStyle w:val="Art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540F874" wp14:editId="4888406C">
                      <wp:extent cx="4111626" cy="314325"/>
                      <wp:effectExtent l="0" t="0" r="3175" b="9525"/>
                      <wp:docPr id="1381" name="Group 1381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14325"/>
                                <a:chOff x="0" y="20637"/>
                                <a:chExt cx="4111626" cy="314325"/>
                              </a:xfrm>
                              <a:solidFill>
                                <a:srgbClr val="8CC63E"/>
                              </a:solidFill>
                            </wpg:grpSpPr>
                            <wps:wsp>
                              <wps:cNvPr id="1382" name="Freeform 13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3" name="Freeform 13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4" name="Freeform 1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5" name="Freeform 1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6" name="Freeform 1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7" name="Freeform 13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8" name="Freeform 13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89" name="Freeform 1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0" name="Freeform 1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391" name="Freeform 1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4E2D4" id="Group 1381" o:spid="_x0000_s1026" alt="Filigree accent drawing with fork and knife in center" style="width:323.75pt;height:24.75pt;mso-position-horizontal-relative:char;mso-position-vertical-relative:line" coordorigin=",206" coordsize="4111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">
                      <v:shape id="Freeform 1382" o:spid="_x0000_s1027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ed="f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1383" o:spid="_x0000_s1028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" path="m,l39,8,82,19r45,14l173,49r47,21l264,90r42,25l343,142r29,30l393,199r12,25l410,246r-1,20l401,285r-11,14l372,312r-18,11l332,329r-26,5l330,329r20,-8l368,312r12,-13l388,284r3,-19l387,244,374,221,355,194,319,159,277,126,231,96,182,70,134,47,86,27,41,11,,xe" filled="f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1384" o:spid="_x0000_s1029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ed="f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1385" o:spid="_x0000_s1030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ed="f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1386" o:spid="_x0000_s1031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ed="f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1387" o:spid="_x0000_s1032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ed="f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388" o:spid="_x0000_s1033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" path="m103,l80,5,59,11,42,22,30,35,20,51,19,68r4,20l34,112r21,27l91,175r41,33l179,236r47,27l275,287r48,19l367,321r41,13l371,325,328,314,283,299,235,284,190,265,144,243,103,219,67,192,36,162,17,134,4,109,,87,1,66,8,49,20,33,36,21,56,11,78,4,103,xe" filled="f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389" o:spid="_x0000_s1034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ed="f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390" o:spid="_x0000_s1035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ed="f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391" o:spid="_x0000_s1036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ed="f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Recipetable"/>
              <w:tblW w:w="5000" w:type="pct"/>
              <w:tblLayout w:type="fixed"/>
              <w:tblLook w:val="04A0" w:firstRow="1" w:lastRow="0" w:firstColumn="1" w:lastColumn="0" w:noHBand="0" w:noVBand="1"/>
              <w:tblDescription w:val="Lined text layout"/>
            </w:tblPr>
            <w:tblGrid>
              <w:gridCol w:w="6625"/>
            </w:tblGrid>
            <w:tr w:rsidR="005502EF" w:rsidRPr="00D75E4B" w:rsidTr="0032444C">
              <w:tc>
                <w:tcPr>
                  <w:tcW w:w="5000" w:type="pct"/>
                  <w:tcBorders>
                    <w:bottom w:val="single" w:sz="4" w:space="0" w:color="E9CF47"/>
                  </w:tcBorders>
                </w:tcPr>
                <w:p w:rsidR="005502EF" w:rsidRPr="00D75E4B" w:rsidRDefault="005502EF" w:rsidP="0032444C">
                  <w:pPr>
                    <w:rPr>
                      <w:color w:val="auto"/>
                    </w:rPr>
                  </w:pPr>
                  <w:r w:rsidRPr="002C7C56">
                    <w:rPr>
                      <w:b/>
                      <w:i/>
                      <w:color w:val="auto"/>
                    </w:rPr>
                    <w:t>Directions</w:t>
                  </w:r>
                  <w:r>
                    <w:rPr>
                      <w:b/>
                      <w:i/>
                      <w:color w:val="auto"/>
                    </w:rPr>
                    <w:t xml:space="preserve"> &amp; Use</w:t>
                  </w:r>
                </w:p>
              </w:tc>
            </w:tr>
            <w:tr w:rsidR="005502EF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5502EF" w:rsidRPr="007D7F32" w:rsidRDefault="005502EF" w:rsidP="0032444C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Mix water and vinegar directly in carpet cleaner container</w:t>
                  </w:r>
                </w:p>
              </w:tc>
            </w:tr>
            <w:tr w:rsidR="005502EF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5502EF" w:rsidRPr="007D7F32" w:rsidRDefault="005502EF" w:rsidP="0032444C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If canister has separate area for soap/rinse, place this in the RINSE section</w:t>
                  </w:r>
                </w:p>
              </w:tc>
            </w:tr>
            <w:tr w:rsidR="005502EF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5502EF" w:rsidRPr="007D7F32" w:rsidRDefault="005502EF" w:rsidP="0032444C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Turn carpet cleaner to rinse</w:t>
                  </w:r>
                </w:p>
              </w:tc>
            </w:tr>
            <w:tr w:rsidR="005502EF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5502EF" w:rsidRPr="007D7F32" w:rsidRDefault="005502EF" w:rsidP="0032444C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Clean carpet as normal, extracting as much water as possible</w:t>
                  </w:r>
                </w:p>
              </w:tc>
            </w:tr>
            <w:tr w:rsidR="005502EF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5502EF" w:rsidRPr="007D7F32" w:rsidRDefault="005502EF" w:rsidP="0032444C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If carpets are very dirty, repeat</w:t>
                  </w:r>
                </w:p>
              </w:tc>
            </w:tr>
            <w:tr w:rsidR="005502EF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5502EF" w:rsidRPr="006C4BB4" w:rsidRDefault="005502EF" w:rsidP="0032444C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Vinegar odor will dissipate as carpet dries</w:t>
                  </w:r>
                </w:p>
              </w:tc>
            </w:tr>
            <w:tr w:rsidR="005502EF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5502EF" w:rsidRPr="007D7F32" w:rsidRDefault="005502EF" w:rsidP="0032444C">
                  <w:pPr>
                    <w:rPr>
                      <w:b/>
                      <w:i/>
                      <w:color w:val="auto"/>
                    </w:rPr>
                  </w:pPr>
                  <w:r>
                    <w:rPr>
                      <w:b/>
                      <w:i/>
                      <w:color w:val="auto"/>
                    </w:rPr>
                    <w:t>Notes</w:t>
                  </w:r>
                </w:p>
              </w:tc>
            </w:tr>
            <w:tr w:rsidR="005502EF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5502EF" w:rsidRPr="006C4BB4" w:rsidRDefault="005502EF" w:rsidP="0032444C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color w:val="auto"/>
                    </w:rPr>
                  </w:pPr>
                  <w:r w:rsidRPr="006C4BB4">
                    <w:rPr>
                      <w:color w:val="auto"/>
                    </w:rPr>
                    <w:t>Dump extracted water in a toilet, not a sink</w:t>
                  </w:r>
                </w:p>
              </w:tc>
            </w:tr>
            <w:tr w:rsidR="005502EF" w:rsidRPr="00D75E4B" w:rsidTr="0032444C">
              <w:tc>
                <w:tcPr>
                  <w:tcW w:w="5000" w:type="pct"/>
                  <w:tcBorders>
                    <w:top w:val="single" w:sz="4" w:space="0" w:color="E9CF47"/>
                    <w:bottom w:val="single" w:sz="4" w:space="0" w:color="E9CF47"/>
                  </w:tcBorders>
                </w:tcPr>
                <w:p w:rsidR="005502EF" w:rsidRPr="006C4BB4" w:rsidRDefault="005502EF" w:rsidP="0032444C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color w:val="auto"/>
                    </w:rPr>
                  </w:pPr>
                  <w:r w:rsidRPr="006C4BB4">
                    <w:rPr>
                      <w:color w:val="auto"/>
                    </w:rPr>
                    <w:t>If vinegar odor is too strong, concentration can be reduced</w:t>
                  </w:r>
                </w:p>
              </w:tc>
            </w:tr>
          </w:tbl>
          <w:p w:rsidR="005502EF" w:rsidRDefault="005502EF" w:rsidP="0032444C"/>
        </w:tc>
        <w:tc>
          <w:tcPr>
            <w:tcW w:w="288" w:type="dxa"/>
          </w:tcPr>
          <w:p w:rsidR="005502EF" w:rsidRDefault="005502EF" w:rsidP="0032444C"/>
        </w:tc>
      </w:tr>
    </w:tbl>
    <w:tbl>
      <w:tblPr>
        <w:tblStyle w:val="Recipetable"/>
        <w:tblW w:w="5000" w:type="pct"/>
        <w:tblLayout w:type="fixed"/>
        <w:tblLook w:val="04A0" w:firstRow="1" w:lastRow="0" w:firstColumn="1" w:lastColumn="0" w:noHBand="0" w:noVBand="1"/>
        <w:tblDescription w:val="Page layout for three cards"/>
      </w:tblPr>
      <w:tblGrid>
        <w:gridCol w:w="7200"/>
      </w:tblGrid>
      <w:tr w:rsidR="005502EF" w:rsidRPr="00D75E4B" w:rsidTr="00AD4134">
        <w:tc>
          <w:tcPr>
            <w:tcW w:w="5000" w:type="pct"/>
            <w:tcBorders>
              <w:bottom w:val="single" w:sz="4" w:space="0" w:color="E9CF47"/>
            </w:tcBorders>
          </w:tcPr>
          <w:p w:rsidR="005502EF" w:rsidRPr="00165C60" w:rsidRDefault="005502EF" w:rsidP="00AD4134">
            <w:pPr>
              <w:rPr>
                <w:b/>
                <w:i/>
                <w:color w:val="auto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B7D7016" wp14:editId="6641AF8A">
                      <wp:extent cx="4111626" cy="314325"/>
                      <wp:effectExtent l="0" t="0" r="3175" b="9525"/>
                      <wp:docPr id="1230" name="Group 1230" descr="Filigree accent drawing with fork and knife in c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11626" cy="314325"/>
                                <a:chOff x="0" y="20637"/>
                                <a:chExt cx="4111626" cy="314325"/>
                              </a:xfrm>
                              <a:solidFill>
                                <a:srgbClr val="8CC63E"/>
                              </a:solidFill>
                            </wpg:grpSpPr>
                            <wps:wsp>
                              <wps:cNvPr id="1429" name="Freeform 14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00" y="20637"/>
                                  <a:ext cx="1071563" cy="314325"/>
                                </a:xfrm>
                                <a:custGeom>
                                  <a:avLst/>
                                  <a:gdLst>
                                    <a:gd name="T0" fmla="*/ 734 w 1349"/>
                                    <a:gd name="T1" fmla="*/ 0 h 395"/>
                                    <a:gd name="T2" fmla="*/ 906 w 1349"/>
                                    <a:gd name="T3" fmla="*/ 16 h 395"/>
                                    <a:gd name="T4" fmla="*/ 1048 w 1349"/>
                                    <a:gd name="T5" fmla="*/ 44 h 395"/>
                                    <a:gd name="T6" fmla="*/ 1159 w 1349"/>
                                    <a:gd name="T7" fmla="*/ 83 h 395"/>
                                    <a:gd name="T8" fmla="*/ 1244 w 1349"/>
                                    <a:gd name="T9" fmla="*/ 131 h 395"/>
                                    <a:gd name="T10" fmla="*/ 1302 w 1349"/>
                                    <a:gd name="T11" fmla="*/ 179 h 395"/>
                                    <a:gd name="T12" fmla="*/ 1337 w 1349"/>
                                    <a:gd name="T13" fmla="*/ 230 h 395"/>
                                    <a:gd name="T14" fmla="*/ 1349 w 1349"/>
                                    <a:gd name="T15" fmla="*/ 277 h 395"/>
                                    <a:gd name="T16" fmla="*/ 1340 w 1349"/>
                                    <a:gd name="T17" fmla="*/ 327 h 395"/>
                                    <a:gd name="T18" fmla="*/ 1307 w 1349"/>
                                    <a:gd name="T19" fmla="*/ 367 h 395"/>
                                    <a:gd name="T20" fmla="*/ 1261 w 1349"/>
                                    <a:gd name="T21" fmla="*/ 389 h 395"/>
                                    <a:gd name="T22" fmla="*/ 1211 w 1349"/>
                                    <a:gd name="T23" fmla="*/ 395 h 395"/>
                                    <a:gd name="T24" fmla="*/ 1162 w 1349"/>
                                    <a:gd name="T25" fmla="*/ 390 h 395"/>
                                    <a:gd name="T26" fmla="*/ 1205 w 1349"/>
                                    <a:gd name="T27" fmla="*/ 389 h 395"/>
                                    <a:gd name="T28" fmla="*/ 1249 w 1349"/>
                                    <a:gd name="T29" fmla="*/ 379 h 395"/>
                                    <a:gd name="T30" fmla="*/ 1287 w 1349"/>
                                    <a:gd name="T31" fmla="*/ 359 h 395"/>
                                    <a:gd name="T32" fmla="*/ 1312 w 1349"/>
                                    <a:gd name="T33" fmla="*/ 326 h 395"/>
                                    <a:gd name="T34" fmla="*/ 1312 w 1349"/>
                                    <a:gd name="T35" fmla="*/ 280 h 395"/>
                                    <a:gd name="T36" fmla="*/ 1285 w 1349"/>
                                    <a:gd name="T37" fmla="*/ 225 h 395"/>
                                    <a:gd name="T38" fmla="*/ 1232 w 1349"/>
                                    <a:gd name="T39" fmla="*/ 168 h 395"/>
                                    <a:gd name="T40" fmla="*/ 1150 w 1349"/>
                                    <a:gd name="T41" fmla="*/ 115 h 395"/>
                                    <a:gd name="T42" fmla="*/ 1040 w 1349"/>
                                    <a:gd name="T43" fmla="*/ 69 h 395"/>
                                    <a:gd name="T44" fmla="*/ 902 w 1349"/>
                                    <a:gd name="T45" fmla="*/ 35 h 395"/>
                                    <a:gd name="T46" fmla="*/ 732 w 1349"/>
                                    <a:gd name="T47" fmla="*/ 16 h 395"/>
                                    <a:gd name="T48" fmla="*/ 581 w 1349"/>
                                    <a:gd name="T49" fmla="*/ 17 h 395"/>
                                    <a:gd name="T50" fmla="*/ 446 w 1349"/>
                                    <a:gd name="T51" fmla="*/ 35 h 395"/>
                                    <a:gd name="T52" fmla="*/ 324 w 1349"/>
                                    <a:gd name="T53" fmla="*/ 60 h 395"/>
                                    <a:gd name="T54" fmla="*/ 210 w 1349"/>
                                    <a:gd name="T55" fmla="*/ 91 h 395"/>
                                    <a:gd name="T56" fmla="*/ 104 w 1349"/>
                                    <a:gd name="T57" fmla="*/ 124 h 395"/>
                                    <a:gd name="T58" fmla="*/ 0 w 1349"/>
                                    <a:gd name="T59" fmla="*/ 151 h 395"/>
                                    <a:gd name="T60" fmla="*/ 100 w 1349"/>
                                    <a:gd name="T61" fmla="*/ 120 h 395"/>
                                    <a:gd name="T62" fmla="*/ 206 w 1349"/>
                                    <a:gd name="T63" fmla="*/ 85 h 395"/>
                                    <a:gd name="T64" fmla="*/ 319 w 1349"/>
                                    <a:gd name="T65" fmla="*/ 52 h 395"/>
                                    <a:gd name="T66" fmla="*/ 443 w 1349"/>
                                    <a:gd name="T67" fmla="*/ 22 h 395"/>
                                    <a:gd name="T68" fmla="*/ 580 w 1349"/>
                                    <a:gd name="T69" fmla="*/ 3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655" y="0"/>
                                      </a:moveTo>
                                      <a:lnTo>
                                        <a:pt x="734" y="0"/>
                                      </a:lnTo>
                                      <a:lnTo>
                                        <a:pt x="817" y="5"/>
                                      </a:lnTo>
                                      <a:lnTo>
                                        <a:pt x="906" y="16"/>
                                      </a:lnTo>
                                      <a:lnTo>
                                        <a:pt x="980" y="28"/>
                                      </a:lnTo>
                                      <a:lnTo>
                                        <a:pt x="1048" y="44"/>
                                      </a:lnTo>
                                      <a:lnTo>
                                        <a:pt x="1106" y="63"/>
                                      </a:lnTo>
                                      <a:lnTo>
                                        <a:pt x="1159" y="83"/>
                                      </a:lnTo>
                                      <a:lnTo>
                                        <a:pt x="1205" y="107"/>
                                      </a:lnTo>
                                      <a:lnTo>
                                        <a:pt x="1244" y="131"/>
                                      </a:lnTo>
                                      <a:lnTo>
                                        <a:pt x="1276" y="154"/>
                                      </a:lnTo>
                                      <a:lnTo>
                                        <a:pt x="1302" y="179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37" y="230"/>
                                      </a:lnTo>
                                      <a:lnTo>
                                        <a:pt x="1346" y="255"/>
                                      </a:lnTo>
                                      <a:lnTo>
                                        <a:pt x="1349" y="277"/>
                                      </a:lnTo>
                                      <a:lnTo>
                                        <a:pt x="1348" y="299"/>
                                      </a:lnTo>
                                      <a:lnTo>
                                        <a:pt x="1340" y="327"/>
                                      </a:lnTo>
                                      <a:lnTo>
                                        <a:pt x="1326" y="349"/>
                                      </a:lnTo>
                                      <a:lnTo>
                                        <a:pt x="1307" y="367"/>
                                      </a:lnTo>
                                      <a:lnTo>
                                        <a:pt x="1285" y="379"/>
                                      </a:lnTo>
                                      <a:lnTo>
                                        <a:pt x="1261" y="389"/>
                                      </a:lnTo>
                                      <a:lnTo>
                                        <a:pt x="1236" y="393"/>
                                      </a:lnTo>
                                      <a:lnTo>
                                        <a:pt x="1211" y="395"/>
                                      </a:lnTo>
                                      <a:lnTo>
                                        <a:pt x="1186" y="393"/>
                                      </a:lnTo>
                                      <a:lnTo>
                                        <a:pt x="1162" y="390"/>
                                      </a:lnTo>
                                      <a:lnTo>
                                        <a:pt x="1183" y="392"/>
                                      </a:lnTo>
                                      <a:lnTo>
                                        <a:pt x="1205" y="389"/>
                                      </a:lnTo>
                                      <a:lnTo>
                                        <a:pt x="1227" y="385"/>
                                      </a:lnTo>
                                      <a:lnTo>
                                        <a:pt x="1249" y="379"/>
                                      </a:lnTo>
                                      <a:lnTo>
                                        <a:pt x="1269" y="370"/>
                                      </a:lnTo>
                                      <a:lnTo>
                                        <a:pt x="1287" y="359"/>
                                      </a:lnTo>
                                      <a:lnTo>
                                        <a:pt x="1301" y="345"/>
                                      </a:lnTo>
                                      <a:lnTo>
                                        <a:pt x="1312" y="326"/>
                                      </a:lnTo>
                                      <a:lnTo>
                                        <a:pt x="1315" y="305"/>
                                      </a:lnTo>
                                      <a:lnTo>
                                        <a:pt x="1312" y="280"/>
                                      </a:lnTo>
                                      <a:lnTo>
                                        <a:pt x="1302" y="253"/>
                                      </a:lnTo>
                                      <a:lnTo>
                                        <a:pt x="1285" y="225"/>
                                      </a:lnTo>
                                      <a:lnTo>
                                        <a:pt x="1261" y="197"/>
                                      </a:lnTo>
                                      <a:lnTo>
                                        <a:pt x="1232" y="168"/>
                                      </a:lnTo>
                                      <a:lnTo>
                                        <a:pt x="1194" y="142"/>
                                      </a:lnTo>
                                      <a:lnTo>
                                        <a:pt x="1150" y="115"/>
                                      </a:lnTo>
                                      <a:lnTo>
                                        <a:pt x="1098" y="91"/>
                                      </a:lnTo>
                                      <a:lnTo>
                                        <a:pt x="1040" y="69"/>
                                      </a:lnTo>
                                      <a:lnTo>
                                        <a:pt x="974" y="50"/>
                                      </a:lnTo>
                                      <a:lnTo>
                                        <a:pt x="902" y="35"/>
                                      </a:lnTo>
                                      <a:lnTo>
                                        <a:pt x="815" y="24"/>
                                      </a:lnTo>
                                      <a:lnTo>
                                        <a:pt x="732" y="16"/>
                                      </a:lnTo>
                                      <a:lnTo>
                                        <a:pt x="655" y="14"/>
                                      </a:lnTo>
                                      <a:lnTo>
                                        <a:pt x="581" y="17"/>
                                      </a:lnTo>
                                      <a:lnTo>
                                        <a:pt x="512" y="24"/>
                                      </a:lnTo>
                                      <a:lnTo>
                                        <a:pt x="446" y="35"/>
                                      </a:lnTo>
                                      <a:lnTo>
                                        <a:pt x="383" y="46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10" y="91"/>
                                      </a:lnTo>
                                      <a:lnTo>
                                        <a:pt x="155" y="109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52" y="138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50" y="13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52" y="102"/>
                                      </a:lnTo>
                                      <a:lnTo>
                                        <a:pt x="206" y="85"/>
                                      </a:lnTo>
                                      <a:lnTo>
                                        <a:pt x="261" y="68"/>
                                      </a:lnTo>
                                      <a:lnTo>
                                        <a:pt x="319" y="52"/>
                                      </a:lnTo>
                                      <a:lnTo>
                                        <a:pt x="379" y="36"/>
                                      </a:lnTo>
                                      <a:lnTo>
                                        <a:pt x="443" y="22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80" y="3"/>
                                      </a:lnTo>
                                      <a:lnTo>
                                        <a:pt x="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30" name="Freeform 14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2413" y="61912"/>
                                  <a:ext cx="325438" cy="263525"/>
                                </a:xfrm>
                                <a:custGeom>
                                  <a:avLst/>
                                  <a:gdLst>
                                    <a:gd name="T0" fmla="*/ 0 w 410"/>
                                    <a:gd name="T1" fmla="*/ 0 h 334"/>
                                    <a:gd name="T2" fmla="*/ 39 w 410"/>
                                    <a:gd name="T3" fmla="*/ 8 h 334"/>
                                    <a:gd name="T4" fmla="*/ 82 w 410"/>
                                    <a:gd name="T5" fmla="*/ 19 h 334"/>
                                    <a:gd name="T6" fmla="*/ 127 w 410"/>
                                    <a:gd name="T7" fmla="*/ 33 h 334"/>
                                    <a:gd name="T8" fmla="*/ 173 w 410"/>
                                    <a:gd name="T9" fmla="*/ 49 h 334"/>
                                    <a:gd name="T10" fmla="*/ 220 w 410"/>
                                    <a:gd name="T11" fmla="*/ 70 h 334"/>
                                    <a:gd name="T12" fmla="*/ 264 w 410"/>
                                    <a:gd name="T13" fmla="*/ 90 h 334"/>
                                    <a:gd name="T14" fmla="*/ 306 w 410"/>
                                    <a:gd name="T15" fmla="*/ 115 h 334"/>
                                    <a:gd name="T16" fmla="*/ 343 w 410"/>
                                    <a:gd name="T17" fmla="*/ 142 h 334"/>
                                    <a:gd name="T18" fmla="*/ 372 w 410"/>
                                    <a:gd name="T19" fmla="*/ 172 h 334"/>
                                    <a:gd name="T20" fmla="*/ 393 w 410"/>
                                    <a:gd name="T21" fmla="*/ 199 h 334"/>
                                    <a:gd name="T22" fmla="*/ 405 w 410"/>
                                    <a:gd name="T23" fmla="*/ 224 h 334"/>
                                    <a:gd name="T24" fmla="*/ 410 w 410"/>
                                    <a:gd name="T25" fmla="*/ 246 h 334"/>
                                    <a:gd name="T26" fmla="*/ 409 w 410"/>
                                    <a:gd name="T27" fmla="*/ 266 h 334"/>
                                    <a:gd name="T28" fmla="*/ 401 w 410"/>
                                    <a:gd name="T29" fmla="*/ 285 h 334"/>
                                    <a:gd name="T30" fmla="*/ 390 w 410"/>
                                    <a:gd name="T31" fmla="*/ 299 h 334"/>
                                    <a:gd name="T32" fmla="*/ 372 w 410"/>
                                    <a:gd name="T33" fmla="*/ 312 h 334"/>
                                    <a:gd name="T34" fmla="*/ 354 w 410"/>
                                    <a:gd name="T35" fmla="*/ 323 h 334"/>
                                    <a:gd name="T36" fmla="*/ 332 w 410"/>
                                    <a:gd name="T37" fmla="*/ 329 h 334"/>
                                    <a:gd name="T38" fmla="*/ 306 w 410"/>
                                    <a:gd name="T39" fmla="*/ 334 h 334"/>
                                    <a:gd name="T40" fmla="*/ 330 w 410"/>
                                    <a:gd name="T41" fmla="*/ 329 h 334"/>
                                    <a:gd name="T42" fmla="*/ 350 w 410"/>
                                    <a:gd name="T43" fmla="*/ 321 h 334"/>
                                    <a:gd name="T44" fmla="*/ 368 w 410"/>
                                    <a:gd name="T45" fmla="*/ 312 h 334"/>
                                    <a:gd name="T46" fmla="*/ 380 w 410"/>
                                    <a:gd name="T47" fmla="*/ 299 h 334"/>
                                    <a:gd name="T48" fmla="*/ 388 w 410"/>
                                    <a:gd name="T49" fmla="*/ 284 h 334"/>
                                    <a:gd name="T50" fmla="*/ 391 w 410"/>
                                    <a:gd name="T51" fmla="*/ 265 h 334"/>
                                    <a:gd name="T52" fmla="*/ 387 w 410"/>
                                    <a:gd name="T53" fmla="*/ 244 h 334"/>
                                    <a:gd name="T54" fmla="*/ 374 w 410"/>
                                    <a:gd name="T55" fmla="*/ 221 h 334"/>
                                    <a:gd name="T56" fmla="*/ 355 w 410"/>
                                    <a:gd name="T57" fmla="*/ 194 h 334"/>
                                    <a:gd name="T58" fmla="*/ 319 w 410"/>
                                    <a:gd name="T59" fmla="*/ 159 h 334"/>
                                    <a:gd name="T60" fmla="*/ 277 w 410"/>
                                    <a:gd name="T61" fmla="*/ 126 h 334"/>
                                    <a:gd name="T62" fmla="*/ 231 w 410"/>
                                    <a:gd name="T63" fmla="*/ 96 h 334"/>
                                    <a:gd name="T64" fmla="*/ 182 w 410"/>
                                    <a:gd name="T65" fmla="*/ 70 h 334"/>
                                    <a:gd name="T66" fmla="*/ 134 w 410"/>
                                    <a:gd name="T67" fmla="*/ 47 h 334"/>
                                    <a:gd name="T68" fmla="*/ 86 w 410"/>
                                    <a:gd name="T69" fmla="*/ 27 h 334"/>
                                    <a:gd name="T70" fmla="*/ 41 w 410"/>
                                    <a:gd name="T71" fmla="*/ 11 h 334"/>
                                    <a:gd name="T72" fmla="*/ 0 w 410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0" h="334">
                                      <a:moveTo>
                                        <a:pt x="0" y="0"/>
                                      </a:moveTo>
                                      <a:lnTo>
                                        <a:pt x="39" y="8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27" y="33"/>
                                      </a:lnTo>
                                      <a:lnTo>
                                        <a:pt x="173" y="49"/>
                                      </a:lnTo>
                                      <a:lnTo>
                                        <a:pt x="220" y="70"/>
                                      </a:lnTo>
                                      <a:lnTo>
                                        <a:pt x="264" y="90"/>
                                      </a:lnTo>
                                      <a:lnTo>
                                        <a:pt x="306" y="115"/>
                                      </a:lnTo>
                                      <a:lnTo>
                                        <a:pt x="343" y="142"/>
                                      </a:lnTo>
                                      <a:lnTo>
                                        <a:pt x="372" y="172"/>
                                      </a:lnTo>
                                      <a:lnTo>
                                        <a:pt x="393" y="199"/>
                                      </a:lnTo>
                                      <a:lnTo>
                                        <a:pt x="405" y="224"/>
                                      </a:lnTo>
                                      <a:lnTo>
                                        <a:pt x="410" y="246"/>
                                      </a:lnTo>
                                      <a:lnTo>
                                        <a:pt x="409" y="266"/>
                                      </a:lnTo>
                                      <a:lnTo>
                                        <a:pt x="401" y="285"/>
                                      </a:lnTo>
                                      <a:lnTo>
                                        <a:pt x="390" y="299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54" y="323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06" y="334"/>
                                      </a:lnTo>
                                      <a:lnTo>
                                        <a:pt x="330" y="329"/>
                                      </a:lnTo>
                                      <a:lnTo>
                                        <a:pt x="350" y="321"/>
                                      </a:lnTo>
                                      <a:lnTo>
                                        <a:pt x="368" y="312"/>
                                      </a:lnTo>
                                      <a:lnTo>
                                        <a:pt x="380" y="299"/>
                                      </a:lnTo>
                                      <a:lnTo>
                                        <a:pt x="388" y="284"/>
                                      </a:lnTo>
                                      <a:lnTo>
                                        <a:pt x="391" y="265"/>
                                      </a:lnTo>
                                      <a:lnTo>
                                        <a:pt x="387" y="244"/>
                                      </a:lnTo>
                                      <a:lnTo>
                                        <a:pt x="374" y="221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19" y="159"/>
                                      </a:lnTo>
                                      <a:lnTo>
                                        <a:pt x="277" y="126"/>
                                      </a:lnTo>
                                      <a:lnTo>
                                        <a:pt x="231" y="96"/>
                                      </a:lnTo>
                                      <a:lnTo>
                                        <a:pt x="182" y="70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31" name="Freeform 14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0963" y="106362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314 w 457"/>
                                    <a:gd name="T1" fmla="*/ 5 h 198"/>
                                    <a:gd name="T2" fmla="*/ 384 w 457"/>
                                    <a:gd name="T3" fmla="*/ 28 h 198"/>
                                    <a:gd name="T4" fmla="*/ 431 w 457"/>
                                    <a:gd name="T5" fmla="*/ 68 h 198"/>
                                    <a:gd name="T6" fmla="*/ 454 w 457"/>
                                    <a:gd name="T7" fmla="*/ 113 h 198"/>
                                    <a:gd name="T8" fmla="*/ 453 w 457"/>
                                    <a:gd name="T9" fmla="*/ 157 h 198"/>
                                    <a:gd name="T10" fmla="*/ 423 w 457"/>
                                    <a:gd name="T11" fmla="*/ 189 h 198"/>
                                    <a:gd name="T12" fmla="*/ 379 w 457"/>
                                    <a:gd name="T13" fmla="*/ 198 h 198"/>
                                    <a:gd name="T14" fmla="*/ 327 w 457"/>
                                    <a:gd name="T15" fmla="*/ 189 h 198"/>
                                    <a:gd name="T16" fmla="*/ 280 w 457"/>
                                    <a:gd name="T17" fmla="*/ 164 h 198"/>
                                    <a:gd name="T18" fmla="*/ 247 w 457"/>
                                    <a:gd name="T19" fmla="*/ 126 h 198"/>
                                    <a:gd name="T20" fmla="*/ 239 w 457"/>
                                    <a:gd name="T21" fmla="*/ 80 h 198"/>
                                    <a:gd name="T22" fmla="*/ 253 w 457"/>
                                    <a:gd name="T23" fmla="*/ 55 h 198"/>
                                    <a:gd name="T24" fmla="*/ 277 w 457"/>
                                    <a:gd name="T25" fmla="*/ 47 h 198"/>
                                    <a:gd name="T26" fmla="*/ 302 w 457"/>
                                    <a:gd name="T27" fmla="*/ 53 h 198"/>
                                    <a:gd name="T28" fmla="*/ 319 w 457"/>
                                    <a:gd name="T29" fmla="*/ 69 h 198"/>
                                    <a:gd name="T30" fmla="*/ 318 w 457"/>
                                    <a:gd name="T31" fmla="*/ 69 h 198"/>
                                    <a:gd name="T32" fmla="*/ 297 w 457"/>
                                    <a:gd name="T33" fmla="*/ 57 h 198"/>
                                    <a:gd name="T34" fmla="*/ 275 w 457"/>
                                    <a:gd name="T35" fmla="*/ 63 h 198"/>
                                    <a:gd name="T36" fmla="*/ 259 w 457"/>
                                    <a:gd name="T37" fmla="*/ 88 h 198"/>
                                    <a:gd name="T38" fmla="*/ 267 w 457"/>
                                    <a:gd name="T39" fmla="*/ 135 h 198"/>
                                    <a:gd name="T40" fmla="*/ 297 w 457"/>
                                    <a:gd name="T41" fmla="*/ 168 h 198"/>
                                    <a:gd name="T42" fmla="*/ 340 w 457"/>
                                    <a:gd name="T43" fmla="*/ 187 h 198"/>
                                    <a:gd name="T44" fmla="*/ 382 w 457"/>
                                    <a:gd name="T45" fmla="*/ 187 h 198"/>
                                    <a:gd name="T46" fmla="*/ 415 w 457"/>
                                    <a:gd name="T47" fmla="*/ 164 h 198"/>
                                    <a:gd name="T48" fmla="*/ 426 w 457"/>
                                    <a:gd name="T49" fmla="*/ 121 h 198"/>
                                    <a:gd name="T50" fmla="*/ 406 w 457"/>
                                    <a:gd name="T51" fmla="*/ 75 h 198"/>
                                    <a:gd name="T52" fmla="*/ 363 w 457"/>
                                    <a:gd name="T53" fmla="*/ 36 h 198"/>
                                    <a:gd name="T54" fmla="*/ 299 w 457"/>
                                    <a:gd name="T55" fmla="*/ 11 h 198"/>
                                    <a:gd name="T56" fmla="*/ 219 w 457"/>
                                    <a:gd name="T57" fmla="*/ 9 h 198"/>
                                    <a:gd name="T58" fmla="*/ 143 w 457"/>
                                    <a:gd name="T59" fmla="*/ 28 h 198"/>
                                    <a:gd name="T60" fmla="*/ 91 w 457"/>
                                    <a:gd name="T61" fmla="*/ 57 h 198"/>
                                    <a:gd name="T62" fmla="*/ 60 w 457"/>
                                    <a:gd name="T63" fmla="*/ 86 h 198"/>
                                    <a:gd name="T64" fmla="*/ 43 w 457"/>
                                    <a:gd name="T65" fmla="*/ 109 h 198"/>
                                    <a:gd name="T66" fmla="*/ 33 w 457"/>
                                    <a:gd name="T67" fmla="*/ 121 h 198"/>
                                    <a:gd name="T68" fmla="*/ 14 w 457"/>
                                    <a:gd name="T69" fmla="*/ 126 h 198"/>
                                    <a:gd name="T70" fmla="*/ 0 w 457"/>
                                    <a:gd name="T71" fmla="*/ 123 h 198"/>
                                    <a:gd name="T72" fmla="*/ 5 w 457"/>
                                    <a:gd name="T73" fmla="*/ 113 h 198"/>
                                    <a:gd name="T74" fmla="*/ 29 w 457"/>
                                    <a:gd name="T75" fmla="*/ 88 h 198"/>
                                    <a:gd name="T76" fmla="*/ 73 w 457"/>
                                    <a:gd name="T77" fmla="*/ 55 h 198"/>
                                    <a:gd name="T78" fmla="*/ 137 w 457"/>
                                    <a:gd name="T79" fmla="*/ 24 h 198"/>
                                    <a:gd name="T80" fmla="*/ 225 w 457"/>
                                    <a:gd name="T81" fmla="*/ 3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7" h="198">
                                      <a:moveTo>
                                        <a:pt x="272" y="0"/>
                                      </a:moveTo>
                                      <a:lnTo>
                                        <a:pt x="314" y="5"/>
                                      </a:lnTo>
                                      <a:lnTo>
                                        <a:pt x="352" y="14"/>
                                      </a:lnTo>
                                      <a:lnTo>
                                        <a:pt x="384" y="28"/>
                                      </a:lnTo>
                                      <a:lnTo>
                                        <a:pt x="410" y="47"/>
                                      </a:lnTo>
                                      <a:lnTo>
                                        <a:pt x="431" y="68"/>
                                      </a:lnTo>
                                      <a:lnTo>
                                        <a:pt x="446" y="90"/>
                                      </a:lnTo>
                                      <a:lnTo>
                                        <a:pt x="454" y="113"/>
                                      </a:lnTo>
                                      <a:lnTo>
                                        <a:pt x="457" y="135"/>
                                      </a:lnTo>
                                      <a:lnTo>
                                        <a:pt x="453" y="157"/>
                                      </a:lnTo>
                                      <a:lnTo>
                                        <a:pt x="440" y="176"/>
                                      </a:lnTo>
                                      <a:lnTo>
                                        <a:pt x="423" y="189"/>
                                      </a:lnTo>
                                      <a:lnTo>
                                        <a:pt x="402" y="197"/>
                                      </a:lnTo>
                                      <a:lnTo>
                                        <a:pt x="379" y="198"/>
                                      </a:lnTo>
                                      <a:lnTo>
                                        <a:pt x="354" y="197"/>
                                      </a:lnTo>
                                      <a:lnTo>
                                        <a:pt x="327" y="189"/>
                                      </a:lnTo>
                                      <a:lnTo>
                                        <a:pt x="302" y="178"/>
                                      </a:lnTo>
                                      <a:lnTo>
                                        <a:pt x="280" y="164"/>
                                      </a:lnTo>
                                      <a:lnTo>
                                        <a:pt x="261" y="145"/>
                                      </a:lnTo>
                                      <a:lnTo>
                                        <a:pt x="247" y="126"/>
                                      </a:lnTo>
                                      <a:lnTo>
                                        <a:pt x="239" y="104"/>
                                      </a:lnTo>
                                      <a:lnTo>
                                        <a:pt x="239" y="80"/>
                                      </a:lnTo>
                                      <a:lnTo>
                                        <a:pt x="244" y="64"/>
                                      </a:lnTo>
                                      <a:lnTo>
                                        <a:pt x="253" y="55"/>
                                      </a:lnTo>
                                      <a:lnTo>
                                        <a:pt x="264" y="49"/>
                                      </a:lnTo>
                                      <a:lnTo>
                                        <a:pt x="277" y="47"/>
                                      </a:lnTo>
                                      <a:lnTo>
                                        <a:pt x="289" y="49"/>
                                      </a:lnTo>
                                      <a:lnTo>
                                        <a:pt x="302" y="53"/>
                                      </a:lnTo>
                                      <a:lnTo>
                                        <a:pt x="313" y="61"/>
                                      </a:lnTo>
                                      <a:lnTo>
                                        <a:pt x="319" y="69"/>
                                      </a:lnTo>
                                      <a:lnTo>
                                        <a:pt x="324" y="80"/>
                                      </a:lnTo>
                                      <a:lnTo>
                                        <a:pt x="318" y="69"/>
                                      </a:lnTo>
                                      <a:lnTo>
                                        <a:pt x="308" y="61"/>
                                      </a:lnTo>
                                      <a:lnTo>
                                        <a:pt x="297" y="57"/>
                                      </a:lnTo>
                                      <a:lnTo>
                                        <a:pt x="286" y="58"/>
                                      </a:lnTo>
                                      <a:lnTo>
                                        <a:pt x="275" y="63"/>
                                      </a:lnTo>
                                      <a:lnTo>
                                        <a:pt x="266" y="72"/>
                                      </a:lnTo>
                                      <a:lnTo>
                                        <a:pt x="259" y="88"/>
                                      </a:lnTo>
                                      <a:lnTo>
                                        <a:pt x="259" y="113"/>
                                      </a:lnTo>
                                      <a:lnTo>
                                        <a:pt x="267" y="135"/>
                                      </a:lnTo>
                                      <a:lnTo>
                                        <a:pt x="280" y="154"/>
                                      </a:lnTo>
                                      <a:lnTo>
                                        <a:pt x="297" y="16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40" y="187"/>
                                      </a:lnTo>
                                      <a:lnTo>
                                        <a:pt x="362" y="190"/>
                                      </a:lnTo>
                                      <a:lnTo>
                                        <a:pt x="382" y="187"/>
                                      </a:lnTo>
                                      <a:lnTo>
                                        <a:pt x="401" y="178"/>
                                      </a:lnTo>
                                      <a:lnTo>
                                        <a:pt x="415" y="164"/>
                                      </a:lnTo>
                                      <a:lnTo>
                                        <a:pt x="424" y="143"/>
                                      </a:lnTo>
                                      <a:lnTo>
                                        <a:pt x="426" y="121"/>
                                      </a:lnTo>
                                      <a:lnTo>
                                        <a:pt x="420" y="99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387" y="55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33" y="22"/>
                                      </a:lnTo>
                                      <a:lnTo>
                                        <a:pt x="299" y="11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15" y="42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74" y="71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43" y="109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14" y="126"/>
                                      </a:lnTo>
                                      <a:lnTo>
                                        <a:pt x="5" y="126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9" y="88"/>
                                      </a:lnTo>
                                      <a:lnTo>
                                        <a:pt x="47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225" y="3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32" name="Freeform 14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3950" y="74612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66 w 561"/>
                                    <a:gd name="T1" fmla="*/ 2 h 151"/>
                                    <a:gd name="T2" fmla="*/ 98 w 561"/>
                                    <a:gd name="T3" fmla="*/ 17 h 151"/>
                                    <a:gd name="T4" fmla="*/ 115 w 561"/>
                                    <a:gd name="T5" fmla="*/ 47 h 151"/>
                                    <a:gd name="T6" fmla="*/ 112 w 561"/>
                                    <a:gd name="T7" fmla="*/ 76 h 151"/>
                                    <a:gd name="T8" fmla="*/ 92 w 561"/>
                                    <a:gd name="T9" fmla="*/ 94 h 151"/>
                                    <a:gd name="T10" fmla="*/ 59 w 561"/>
                                    <a:gd name="T11" fmla="*/ 98 h 151"/>
                                    <a:gd name="T12" fmla="*/ 59 w 561"/>
                                    <a:gd name="T13" fmla="*/ 96 h 151"/>
                                    <a:gd name="T14" fmla="*/ 90 w 561"/>
                                    <a:gd name="T15" fmla="*/ 93 h 151"/>
                                    <a:gd name="T16" fmla="*/ 107 w 561"/>
                                    <a:gd name="T17" fmla="*/ 74 h 151"/>
                                    <a:gd name="T18" fmla="*/ 110 w 561"/>
                                    <a:gd name="T19" fmla="*/ 49 h 151"/>
                                    <a:gd name="T20" fmla="*/ 95 w 561"/>
                                    <a:gd name="T21" fmla="*/ 22 h 151"/>
                                    <a:gd name="T22" fmla="*/ 66 w 561"/>
                                    <a:gd name="T23" fmla="*/ 11 h 151"/>
                                    <a:gd name="T24" fmla="*/ 38 w 561"/>
                                    <a:gd name="T25" fmla="*/ 19 h 151"/>
                                    <a:gd name="T26" fmla="*/ 21 w 561"/>
                                    <a:gd name="T27" fmla="*/ 44 h 151"/>
                                    <a:gd name="T28" fmla="*/ 26 w 561"/>
                                    <a:gd name="T29" fmla="*/ 87 h 151"/>
                                    <a:gd name="T30" fmla="*/ 60 w 561"/>
                                    <a:gd name="T31" fmla="*/ 118 h 151"/>
                                    <a:gd name="T32" fmla="*/ 115 w 561"/>
                                    <a:gd name="T33" fmla="*/ 134 h 151"/>
                                    <a:gd name="T34" fmla="*/ 181 w 561"/>
                                    <a:gd name="T35" fmla="*/ 134 h 151"/>
                                    <a:gd name="T36" fmla="*/ 250 w 561"/>
                                    <a:gd name="T37" fmla="*/ 112 h 151"/>
                                    <a:gd name="T38" fmla="*/ 330 w 561"/>
                                    <a:gd name="T39" fmla="*/ 74 h 151"/>
                                    <a:gd name="T40" fmla="*/ 421 w 561"/>
                                    <a:gd name="T41" fmla="*/ 46 h 151"/>
                                    <a:gd name="T42" fmla="*/ 516 w 561"/>
                                    <a:gd name="T43" fmla="*/ 35 h 151"/>
                                    <a:gd name="T44" fmla="*/ 509 w 561"/>
                                    <a:gd name="T45" fmla="*/ 36 h 151"/>
                                    <a:gd name="T46" fmla="*/ 404 w 561"/>
                                    <a:gd name="T47" fmla="*/ 55 h 151"/>
                                    <a:gd name="T48" fmla="*/ 300 w 561"/>
                                    <a:gd name="T49" fmla="*/ 96 h 151"/>
                                    <a:gd name="T50" fmla="*/ 217 w 561"/>
                                    <a:gd name="T51" fmla="*/ 137 h 151"/>
                                    <a:gd name="T52" fmla="*/ 148 w 561"/>
                                    <a:gd name="T53" fmla="*/ 151 h 151"/>
                                    <a:gd name="T54" fmla="*/ 85 w 561"/>
                                    <a:gd name="T55" fmla="*/ 146 h 151"/>
                                    <a:gd name="T56" fmla="*/ 35 w 561"/>
                                    <a:gd name="T57" fmla="*/ 124 h 151"/>
                                    <a:gd name="T58" fmla="*/ 5 w 561"/>
                                    <a:gd name="T59" fmla="*/ 87 h 151"/>
                                    <a:gd name="T60" fmla="*/ 4 w 561"/>
                                    <a:gd name="T61" fmla="*/ 39 h 151"/>
                                    <a:gd name="T62" fmla="*/ 21 w 561"/>
                                    <a:gd name="T63" fmla="*/ 13 h 151"/>
                                    <a:gd name="T64" fmla="*/ 51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51" y="0"/>
                                      </a:moveTo>
                                      <a:lnTo>
                                        <a:pt x="66" y="2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109" y="33"/>
                                      </a:lnTo>
                                      <a:lnTo>
                                        <a:pt x="115" y="47"/>
                                      </a:lnTo>
                                      <a:lnTo>
                                        <a:pt x="115" y="61"/>
                                      </a:lnTo>
                                      <a:lnTo>
                                        <a:pt x="112" y="76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77" y="9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37" y="90"/>
                                      </a:lnTo>
                                      <a:lnTo>
                                        <a:pt x="59" y="96"/>
                                      </a:lnTo>
                                      <a:lnTo>
                                        <a:pt x="76" y="98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101" y="85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66" y="11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8" y="66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85" y="127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216" y="126"/>
                                      </a:lnTo>
                                      <a:lnTo>
                                        <a:pt x="250" y="112"/>
                                      </a:lnTo>
                                      <a:lnTo>
                                        <a:pt x="289" y="93"/>
                                      </a:lnTo>
                                      <a:lnTo>
                                        <a:pt x="330" y="74"/>
                                      </a:lnTo>
                                      <a:lnTo>
                                        <a:pt x="376" y="58"/>
                                      </a:lnTo>
                                      <a:lnTo>
                                        <a:pt x="421" y="46"/>
                                      </a:lnTo>
                                      <a:lnTo>
                                        <a:pt x="469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61" y="38"/>
                                      </a:lnTo>
                                      <a:lnTo>
                                        <a:pt x="509" y="36"/>
                                      </a:lnTo>
                                      <a:lnTo>
                                        <a:pt x="458" y="43"/>
                                      </a:lnTo>
                                      <a:lnTo>
                                        <a:pt x="404" y="55"/>
                                      </a:lnTo>
                                      <a:lnTo>
                                        <a:pt x="352" y="74"/>
                                      </a:lnTo>
                                      <a:lnTo>
                                        <a:pt x="300" y="96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17" y="137"/>
                                      </a:lnTo>
                                      <a:lnTo>
                                        <a:pt x="183" y="146"/>
                                      </a:lnTo>
                                      <a:lnTo>
                                        <a:pt x="148" y="151"/>
                                      </a:lnTo>
                                      <a:lnTo>
                                        <a:pt x="115" y="151"/>
                                      </a:lnTo>
                                      <a:lnTo>
                                        <a:pt x="85" y="146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35" y="124"/>
                                      </a:lnTo>
                                      <a:lnTo>
                                        <a:pt x="18" y="10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33" name="Freeform 14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637"/>
                                  <a:ext cx="1270000" cy="195263"/>
                                </a:xfrm>
                                <a:custGeom>
                                  <a:avLst/>
                                  <a:gdLst>
                                    <a:gd name="T0" fmla="*/ 1601 w 1601"/>
                                    <a:gd name="T1" fmla="*/ 0 h 247"/>
                                    <a:gd name="T2" fmla="*/ 1539 w 1601"/>
                                    <a:gd name="T3" fmla="*/ 7 h 247"/>
                                    <a:gd name="T4" fmla="*/ 1478 w 1601"/>
                                    <a:gd name="T5" fmla="*/ 16 h 247"/>
                                    <a:gd name="T6" fmla="*/ 1417 w 1601"/>
                                    <a:gd name="T7" fmla="*/ 29 h 247"/>
                                    <a:gd name="T8" fmla="*/ 1356 w 1601"/>
                                    <a:gd name="T9" fmla="*/ 44 h 247"/>
                                    <a:gd name="T10" fmla="*/ 1293 w 1601"/>
                                    <a:gd name="T11" fmla="*/ 62 h 247"/>
                                    <a:gd name="T12" fmla="*/ 1232 w 1601"/>
                                    <a:gd name="T13" fmla="*/ 81 h 247"/>
                                    <a:gd name="T14" fmla="*/ 1167 w 1601"/>
                                    <a:gd name="T15" fmla="*/ 101 h 247"/>
                                    <a:gd name="T16" fmla="*/ 1103 w 1601"/>
                                    <a:gd name="T17" fmla="*/ 122 h 247"/>
                                    <a:gd name="T18" fmla="*/ 1037 w 1601"/>
                                    <a:gd name="T19" fmla="*/ 142 h 247"/>
                                    <a:gd name="T20" fmla="*/ 969 w 1601"/>
                                    <a:gd name="T21" fmla="*/ 162 h 247"/>
                                    <a:gd name="T22" fmla="*/ 899 w 1601"/>
                                    <a:gd name="T23" fmla="*/ 183 h 247"/>
                                    <a:gd name="T24" fmla="*/ 825 w 1601"/>
                                    <a:gd name="T25" fmla="*/ 199 h 247"/>
                                    <a:gd name="T26" fmla="*/ 749 w 1601"/>
                                    <a:gd name="T27" fmla="*/ 216 h 247"/>
                                    <a:gd name="T28" fmla="*/ 671 w 1601"/>
                                    <a:gd name="T29" fmla="*/ 229 h 247"/>
                                    <a:gd name="T30" fmla="*/ 588 w 1601"/>
                                    <a:gd name="T31" fmla="*/ 240 h 247"/>
                                    <a:gd name="T32" fmla="*/ 501 w 1601"/>
                                    <a:gd name="T33" fmla="*/ 246 h 247"/>
                                    <a:gd name="T34" fmla="*/ 410 w 1601"/>
                                    <a:gd name="T35" fmla="*/ 247 h 247"/>
                                    <a:gd name="T36" fmla="*/ 316 w 1601"/>
                                    <a:gd name="T37" fmla="*/ 246 h 247"/>
                                    <a:gd name="T38" fmla="*/ 215 w 1601"/>
                                    <a:gd name="T39" fmla="*/ 238 h 247"/>
                                    <a:gd name="T40" fmla="*/ 110 w 1601"/>
                                    <a:gd name="T41" fmla="*/ 225 h 247"/>
                                    <a:gd name="T42" fmla="*/ 0 w 1601"/>
                                    <a:gd name="T43" fmla="*/ 207 h 247"/>
                                    <a:gd name="T44" fmla="*/ 108 w 1601"/>
                                    <a:gd name="T45" fmla="*/ 224 h 247"/>
                                    <a:gd name="T46" fmla="*/ 212 w 1601"/>
                                    <a:gd name="T47" fmla="*/ 235 h 247"/>
                                    <a:gd name="T48" fmla="*/ 309 w 1601"/>
                                    <a:gd name="T49" fmla="*/ 241 h 247"/>
                                    <a:gd name="T50" fmla="*/ 404 w 1601"/>
                                    <a:gd name="T51" fmla="*/ 243 h 247"/>
                                    <a:gd name="T52" fmla="*/ 492 w 1601"/>
                                    <a:gd name="T53" fmla="*/ 238 h 247"/>
                                    <a:gd name="T54" fmla="*/ 578 w 1601"/>
                                    <a:gd name="T55" fmla="*/ 232 h 247"/>
                                    <a:gd name="T56" fmla="*/ 660 w 1601"/>
                                    <a:gd name="T57" fmla="*/ 221 h 247"/>
                                    <a:gd name="T58" fmla="*/ 737 w 1601"/>
                                    <a:gd name="T59" fmla="*/ 208 h 247"/>
                                    <a:gd name="T60" fmla="*/ 812 w 1601"/>
                                    <a:gd name="T61" fmla="*/ 192 h 247"/>
                                    <a:gd name="T62" fmla="*/ 886 w 1601"/>
                                    <a:gd name="T63" fmla="*/ 175 h 247"/>
                                    <a:gd name="T64" fmla="*/ 955 w 1601"/>
                                    <a:gd name="T65" fmla="*/ 155 h 247"/>
                                    <a:gd name="T66" fmla="*/ 1024 w 1601"/>
                                    <a:gd name="T67" fmla="*/ 136 h 247"/>
                                    <a:gd name="T68" fmla="*/ 1090 w 1601"/>
                                    <a:gd name="T69" fmla="*/ 115 h 247"/>
                                    <a:gd name="T70" fmla="*/ 1156 w 1601"/>
                                    <a:gd name="T71" fmla="*/ 95 h 247"/>
                                    <a:gd name="T72" fmla="*/ 1219 w 1601"/>
                                    <a:gd name="T73" fmla="*/ 76 h 247"/>
                                    <a:gd name="T74" fmla="*/ 1283 w 1601"/>
                                    <a:gd name="T75" fmla="*/ 57 h 247"/>
                                    <a:gd name="T76" fmla="*/ 1346 w 1601"/>
                                    <a:gd name="T77" fmla="*/ 41 h 247"/>
                                    <a:gd name="T78" fmla="*/ 1409 w 1601"/>
                                    <a:gd name="T79" fmla="*/ 26 h 247"/>
                                    <a:gd name="T80" fmla="*/ 1472 w 1601"/>
                                    <a:gd name="T81" fmla="*/ 15 h 247"/>
                                    <a:gd name="T82" fmla="*/ 1536 w 1601"/>
                                    <a:gd name="T83" fmla="*/ 5 h 247"/>
                                    <a:gd name="T84" fmla="*/ 1601 w 1601"/>
                                    <a:gd name="T85" fmla="*/ 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1" h="247">
                                      <a:moveTo>
                                        <a:pt x="1601" y="0"/>
                                      </a:moveTo>
                                      <a:lnTo>
                                        <a:pt x="1539" y="7"/>
                                      </a:lnTo>
                                      <a:lnTo>
                                        <a:pt x="1478" y="16"/>
                                      </a:lnTo>
                                      <a:lnTo>
                                        <a:pt x="1417" y="29"/>
                                      </a:lnTo>
                                      <a:lnTo>
                                        <a:pt x="1356" y="44"/>
                                      </a:lnTo>
                                      <a:lnTo>
                                        <a:pt x="1293" y="62"/>
                                      </a:lnTo>
                                      <a:lnTo>
                                        <a:pt x="1232" y="81"/>
                                      </a:lnTo>
                                      <a:lnTo>
                                        <a:pt x="1167" y="101"/>
                                      </a:lnTo>
                                      <a:lnTo>
                                        <a:pt x="1103" y="122"/>
                                      </a:lnTo>
                                      <a:lnTo>
                                        <a:pt x="1037" y="142"/>
                                      </a:lnTo>
                                      <a:lnTo>
                                        <a:pt x="969" y="162"/>
                                      </a:lnTo>
                                      <a:lnTo>
                                        <a:pt x="899" y="183"/>
                                      </a:lnTo>
                                      <a:lnTo>
                                        <a:pt x="825" y="199"/>
                                      </a:lnTo>
                                      <a:lnTo>
                                        <a:pt x="749" y="216"/>
                                      </a:lnTo>
                                      <a:lnTo>
                                        <a:pt x="671" y="229"/>
                                      </a:lnTo>
                                      <a:lnTo>
                                        <a:pt x="588" y="240"/>
                                      </a:lnTo>
                                      <a:lnTo>
                                        <a:pt x="501" y="246"/>
                                      </a:lnTo>
                                      <a:lnTo>
                                        <a:pt x="410" y="247"/>
                                      </a:lnTo>
                                      <a:lnTo>
                                        <a:pt x="316" y="246"/>
                                      </a:lnTo>
                                      <a:lnTo>
                                        <a:pt x="215" y="238"/>
                                      </a:lnTo>
                                      <a:lnTo>
                                        <a:pt x="110" y="225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08" y="224"/>
                                      </a:lnTo>
                                      <a:lnTo>
                                        <a:pt x="212" y="235"/>
                                      </a:lnTo>
                                      <a:lnTo>
                                        <a:pt x="309" y="241"/>
                                      </a:lnTo>
                                      <a:lnTo>
                                        <a:pt x="404" y="243"/>
                                      </a:lnTo>
                                      <a:lnTo>
                                        <a:pt x="492" y="238"/>
                                      </a:lnTo>
                                      <a:lnTo>
                                        <a:pt x="578" y="232"/>
                                      </a:lnTo>
                                      <a:lnTo>
                                        <a:pt x="660" y="221"/>
                                      </a:lnTo>
                                      <a:lnTo>
                                        <a:pt x="737" y="208"/>
                                      </a:lnTo>
                                      <a:lnTo>
                                        <a:pt x="812" y="192"/>
                                      </a:lnTo>
                                      <a:lnTo>
                                        <a:pt x="886" y="175"/>
                                      </a:lnTo>
                                      <a:lnTo>
                                        <a:pt x="955" y="155"/>
                                      </a:lnTo>
                                      <a:lnTo>
                                        <a:pt x="1024" y="136"/>
                                      </a:lnTo>
                                      <a:lnTo>
                                        <a:pt x="1090" y="115"/>
                                      </a:lnTo>
                                      <a:lnTo>
                                        <a:pt x="1156" y="95"/>
                                      </a:lnTo>
                                      <a:lnTo>
                                        <a:pt x="1219" y="76"/>
                                      </a:lnTo>
                                      <a:lnTo>
                                        <a:pt x="1283" y="57"/>
                                      </a:lnTo>
                                      <a:lnTo>
                                        <a:pt x="1346" y="41"/>
                                      </a:lnTo>
                                      <a:lnTo>
                                        <a:pt x="1409" y="26"/>
                                      </a:lnTo>
                                      <a:lnTo>
                                        <a:pt x="1472" y="15"/>
                                      </a:lnTo>
                                      <a:lnTo>
                                        <a:pt x="1536" y="5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34" name="Freeform 14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563" y="20637"/>
                                  <a:ext cx="1071563" cy="312738"/>
                                </a:xfrm>
                                <a:custGeom>
                                  <a:avLst/>
                                  <a:gdLst>
                                    <a:gd name="T0" fmla="*/ 165 w 1349"/>
                                    <a:gd name="T1" fmla="*/ 0 h 395"/>
                                    <a:gd name="T2" fmla="*/ 168 w 1349"/>
                                    <a:gd name="T3" fmla="*/ 3 h 395"/>
                                    <a:gd name="T4" fmla="*/ 122 w 1349"/>
                                    <a:gd name="T5" fmla="*/ 8 h 395"/>
                                    <a:gd name="T6" fmla="*/ 80 w 1349"/>
                                    <a:gd name="T7" fmla="*/ 24 h 395"/>
                                    <a:gd name="T8" fmla="*/ 49 w 1349"/>
                                    <a:gd name="T9" fmla="*/ 51 h 395"/>
                                    <a:gd name="T10" fmla="*/ 36 w 1349"/>
                                    <a:gd name="T11" fmla="*/ 90 h 395"/>
                                    <a:gd name="T12" fmla="*/ 47 w 1349"/>
                                    <a:gd name="T13" fmla="*/ 142 h 395"/>
                                    <a:gd name="T14" fmla="*/ 88 w 1349"/>
                                    <a:gd name="T15" fmla="*/ 197 h 395"/>
                                    <a:gd name="T16" fmla="*/ 157 w 1349"/>
                                    <a:gd name="T17" fmla="*/ 254 h 395"/>
                                    <a:gd name="T18" fmla="*/ 253 w 1349"/>
                                    <a:gd name="T19" fmla="*/ 304 h 395"/>
                                    <a:gd name="T20" fmla="*/ 377 w 1349"/>
                                    <a:gd name="T21" fmla="*/ 343 h 395"/>
                                    <a:gd name="T22" fmla="*/ 536 w 1349"/>
                                    <a:gd name="T23" fmla="*/ 372 h 395"/>
                                    <a:gd name="T24" fmla="*/ 694 w 1349"/>
                                    <a:gd name="T25" fmla="*/ 380 h 395"/>
                                    <a:gd name="T26" fmla="*/ 837 w 1349"/>
                                    <a:gd name="T27" fmla="*/ 370 h 395"/>
                                    <a:gd name="T28" fmla="*/ 966 w 1349"/>
                                    <a:gd name="T29" fmla="*/ 348 h 395"/>
                                    <a:gd name="T30" fmla="*/ 1084 w 1349"/>
                                    <a:gd name="T31" fmla="*/ 318 h 395"/>
                                    <a:gd name="T32" fmla="*/ 1194 w 1349"/>
                                    <a:gd name="T33" fmla="*/ 287 h 395"/>
                                    <a:gd name="T34" fmla="*/ 1298 w 1349"/>
                                    <a:gd name="T35" fmla="*/ 257 h 395"/>
                                    <a:gd name="T36" fmla="*/ 1301 w 1349"/>
                                    <a:gd name="T37" fmla="*/ 258 h 395"/>
                                    <a:gd name="T38" fmla="*/ 1199 w 1349"/>
                                    <a:gd name="T39" fmla="*/ 291 h 395"/>
                                    <a:gd name="T40" fmla="*/ 1090 w 1349"/>
                                    <a:gd name="T41" fmla="*/ 326 h 395"/>
                                    <a:gd name="T42" fmla="*/ 971 w 1349"/>
                                    <a:gd name="T43" fmla="*/ 359 h 395"/>
                                    <a:gd name="T44" fmla="*/ 840 w 1349"/>
                                    <a:gd name="T45" fmla="*/ 383 h 395"/>
                                    <a:gd name="T46" fmla="*/ 696 w 1349"/>
                                    <a:gd name="T47" fmla="*/ 395 h 395"/>
                                    <a:gd name="T48" fmla="*/ 532 w 1349"/>
                                    <a:gd name="T49" fmla="*/ 391 h 395"/>
                                    <a:gd name="T50" fmla="*/ 369 w 1349"/>
                                    <a:gd name="T51" fmla="*/ 365 h 395"/>
                                    <a:gd name="T52" fmla="*/ 243 w 1349"/>
                                    <a:gd name="T53" fmla="*/ 331 h 395"/>
                                    <a:gd name="T54" fmla="*/ 146 w 1349"/>
                                    <a:gd name="T55" fmla="*/ 288 h 395"/>
                                    <a:gd name="T56" fmla="*/ 74 w 1349"/>
                                    <a:gd name="T57" fmla="*/ 240 h 395"/>
                                    <a:gd name="T58" fmla="*/ 28 w 1349"/>
                                    <a:gd name="T59" fmla="*/ 189 h 395"/>
                                    <a:gd name="T60" fmla="*/ 3 w 1349"/>
                                    <a:gd name="T61" fmla="*/ 140 h 395"/>
                                    <a:gd name="T62" fmla="*/ 2 w 1349"/>
                                    <a:gd name="T63" fmla="*/ 95 h 395"/>
                                    <a:gd name="T64" fmla="*/ 25 w 1349"/>
                                    <a:gd name="T65" fmla="*/ 44 h 395"/>
                                    <a:gd name="T66" fmla="*/ 64 w 1349"/>
                                    <a:gd name="T67" fmla="*/ 15 h 395"/>
                                    <a:gd name="T68" fmla="*/ 113 w 1349"/>
                                    <a:gd name="T69" fmla="*/ 2 h 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349" h="395">
                                      <a:moveTo>
                                        <a:pt x="140" y="0"/>
                                      </a:moveTo>
                                      <a:lnTo>
                                        <a:pt x="165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46" y="5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63" y="35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64" y="169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119" y="225"/>
                                      </a:lnTo>
                                      <a:lnTo>
                                        <a:pt x="157" y="254"/>
                                      </a:lnTo>
                                      <a:lnTo>
                                        <a:pt x="201" y="279"/>
                                      </a:lnTo>
                                      <a:lnTo>
                                        <a:pt x="253" y="304"/>
                                      </a:lnTo>
                                      <a:lnTo>
                                        <a:pt x="311" y="326"/>
                                      </a:lnTo>
                                      <a:lnTo>
                                        <a:pt x="377" y="343"/>
                                      </a:lnTo>
                                      <a:lnTo>
                                        <a:pt x="449" y="359"/>
                                      </a:lnTo>
                                      <a:lnTo>
                                        <a:pt x="536" y="372"/>
                                      </a:lnTo>
                                      <a:lnTo>
                                        <a:pt x="617" y="378"/>
                                      </a:lnTo>
                                      <a:lnTo>
                                        <a:pt x="694" y="380"/>
                                      </a:lnTo>
                                      <a:lnTo>
                                        <a:pt x="768" y="376"/>
                                      </a:lnTo>
                                      <a:lnTo>
                                        <a:pt x="837" y="370"/>
                                      </a:lnTo>
                                      <a:lnTo>
                                        <a:pt x="903" y="361"/>
                                      </a:lnTo>
                                      <a:lnTo>
                                        <a:pt x="966" y="348"/>
                                      </a:lnTo>
                                      <a:lnTo>
                                        <a:pt x="1026" y="334"/>
                                      </a:lnTo>
                                      <a:lnTo>
                                        <a:pt x="1084" y="318"/>
                                      </a:lnTo>
                                      <a:lnTo>
                                        <a:pt x="1140" y="303"/>
                                      </a:lnTo>
                                      <a:lnTo>
                                        <a:pt x="1194" y="287"/>
                                      </a:lnTo>
                                      <a:lnTo>
                                        <a:pt x="1247" y="271"/>
                                      </a:lnTo>
                                      <a:lnTo>
                                        <a:pt x="1298" y="257"/>
                                      </a:lnTo>
                                      <a:lnTo>
                                        <a:pt x="1349" y="244"/>
                                      </a:lnTo>
                                      <a:lnTo>
                                        <a:pt x="1301" y="258"/>
                                      </a:lnTo>
                                      <a:lnTo>
                                        <a:pt x="1250" y="274"/>
                                      </a:lnTo>
                                      <a:lnTo>
                                        <a:pt x="1199" y="291"/>
                                      </a:lnTo>
                                      <a:lnTo>
                                        <a:pt x="1145" y="309"/>
                                      </a:lnTo>
                                      <a:lnTo>
                                        <a:pt x="1090" y="326"/>
                                      </a:lnTo>
                                      <a:lnTo>
                                        <a:pt x="1032" y="343"/>
                                      </a:lnTo>
                                      <a:lnTo>
                                        <a:pt x="971" y="359"/>
                                      </a:lnTo>
                                      <a:lnTo>
                                        <a:pt x="908" y="372"/>
                                      </a:lnTo>
                                      <a:lnTo>
                                        <a:pt x="840" y="383"/>
                                      </a:lnTo>
                                      <a:lnTo>
                                        <a:pt x="770" y="391"/>
                                      </a:lnTo>
                                      <a:lnTo>
                                        <a:pt x="696" y="395"/>
                                      </a:lnTo>
                                      <a:lnTo>
                                        <a:pt x="616" y="395"/>
                                      </a:lnTo>
                                      <a:lnTo>
                                        <a:pt x="532" y="391"/>
                                      </a:lnTo>
                                      <a:lnTo>
                                        <a:pt x="445" y="380"/>
                                      </a:lnTo>
                                      <a:lnTo>
                                        <a:pt x="369" y="365"/>
                                      </a:lnTo>
                                      <a:lnTo>
                                        <a:pt x="303" y="350"/>
                                      </a:lnTo>
                                      <a:lnTo>
                                        <a:pt x="243" y="331"/>
                                      </a:lnTo>
                                      <a:lnTo>
                                        <a:pt x="192" y="310"/>
                                      </a:lnTo>
                                      <a:lnTo>
                                        <a:pt x="146" y="288"/>
                                      </a:lnTo>
                                      <a:lnTo>
                                        <a:pt x="107" y="265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47" y="214"/>
                                      </a:lnTo>
                                      <a:lnTo>
                                        <a:pt x="28" y="189"/>
                                      </a:lnTo>
                                      <a:lnTo>
                                        <a:pt x="13" y="164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2" y="95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25" y="44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35" name="Freeform 14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3775" y="28575"/>
                                  <a:ext cx="325438" cy="265113"/>
                                </a:xfrm>
                                <a:custGeom>
                                  <a:avLst/>
                                  <a:gdLst>
                                    <a:gd name="T0" fmla="*/ 103 w 408"/>
                                    <a:gd name="T1" fmla="*/ 0 h 334"/>
                                    <a:gd name="T2" fmla="*/ 80 w 408"/>
                                    <a:gd name="T3" fmla="*/ 5 h 334"/>
                                    <a:gd name="T4" fmla="*/ 59 w 408"/>
                                    <a:gd name="T5" fmla="*/ 11 h 334"/>
                                    <a:gd name="T6" fmla="*/ 42 w 408"/>
                                    <a:gd name="T7" fmla="*/ 22 h 334"/>
                                    <a:gd name="T8" fmla="*/ 30 w 408"/>
                                    <a:gd name="T9" fmla="*/ 35 h 334"/>
                                    <a:gd name="T10" fmla="*/ 20 w 408"/>
                                    <a:gd name="T11" fmla="*/ 51 h 334"/>
                                    <a:gd name="T12" fmla="*/ 19 w 408"/>
                                    <a:gd name="T13" fmla="*/ 68 h 334"/>
                                    <a:gd name="T14" fmla="*/ 23 w 408"/>
                                    <a:gd name="T15" fmla="*/ 88 h 334"/>
                                    <a:gd name="T16" fmla="*/ 34 w 408"/>
                                    <a:gd name="T17" fmla="*/ 112 h 334"/>
                                    <a:gd name="T18" fmla="*/ 55 w 408"/>
                                    <a:gd name="T19" fmla="*/ 139 h 334"/>
                                    <a:gd name="T20" fmla="*/ 91 w 408"/>
                                    <a:gd name="T21" fmla="*/ 175 h 334"/>
                                    <a:gd name="T22" fmla="*/ 132 w 408"/>
                                    <a:gd name="T23" fmla="*/ 208 h 334"/>
                                    <a:gd name="T24" fmla="*/ 179 w 408"/>
                                    <a:gd name="T25" fmla="*/ 236 h 334"/>
                                    <a:gd name="T26" fmla="*/ 226 w 408"/>
                                    <a:gd name="T27" fmla="*/ 263 h 334"/>
                                    <a:gd name="T28" fmla="*/ 275 w 408"/>
                                    <a:gd name="T29" fmla="*/ 287 h 334"/>
                                    <a:gd name="T30" fmla="*/ 323 w 408"/>
                                    <a:gd name="T31" fmla="*/ 306 h 334"/>
                                    <a:gd name="T32" fmla="*/ 367 w 408"/>
                                    <a:gd name="T33" fmla="*/ 321 h 334"/>
                                    <a:gd name="T34" fmla="*/ 408 w 408"/>
                                    <a:gd name="T35" fmla="*/ 334 h 334"/>
                                    <a:gd name="T36" fmla="*/ 371 w 408"/>
                                    <a:gd name="T37" fmla="*/ 325 h 334"/>
                                    <a:gd name="T38" fmla="*/ 328 w 408"/>
                                    <a:gd name="T39" fmla="*/ 314 h 334"/>
                                    <a:gd name="T40" fmla="*/ 283 w 408"/>
                                    <a:gd name="T41" fmla="*/ 299 h 334"/>
                                    <a:gd name="T42" fmla="*/ 235 w 408"/>
                                    <a:gd name="T43" fmla="*/ 284 h 334"/>
                                    <a:gd name="T44" fmla="*/ 190 w 408"/>
                                    <a:gd name="T45" fmla="*/ 265 h 334"/>
                                    <a:gd name="T46" fmla="*/ 144 w 408"/>
                                    <a:gd name="T47" fmla="*/ 243 h 334"/>
                                    <a:gd name="T48" fmla="*/ 103 w 408"/>
                                    <a:gd name="T49" fmla="*/ 219 h 334"/>
                                    <a:gd name="T50" fmla="*/ 67 w 408"/>
                                    <a:gd name="T51" fmla="*/ 192 h 334"/>
                                    <a:gd name="T52" fmla="*/ 36 w 408"/>
                                    <a:gd name="T53" fmla="*/ 162 h 334"/>
                                    <a:gd name="T54" fmla="*/ 17 w 408"/>
                                    <a:gd name="T55" fmla="*/ 134 h 334"/>
                                    <a:gd name="T56" fmla="*/ 4 w 408"/>
                                    <a:gd name="T57" fmla="*/ 109 h 334"/>
                                    <a:gd name="T58" fmla="*/ 0 w 408"/>
                                    <a:gd name="T59" fmla="*/ 87 h 334"/>
                                    <a:gd name="T60" fmla="*/ 1 w 408"/>
                                    <a:gd name="T61" fmla="*/ 66 h 334"/>
                                    <a:gd name="T62" fmla="*/ 8 w 408"/>
                                    <a:gd name="T63" fmla="*/ 49 h 334"/>
                                    <a:gd name="T64" fmla="*/ 20 w 408"/>
                                    <a:gd name="T65" fmla="*/ 33 h 334"/>
                                    <a:gd name="T66" fmla="*/ 36 w 408"/>
                                    <a:gd name="T67" fmla="*/ 21 h 334"/>
                                    <a:gd name="T68" fmla="*/ 56 w 408"/>
                                    <a:gd name="T69" fmla="*/ 11 h 334"/>
                                    <a:gd name="T70" fmla="*/ 78 w 408"/>
                                    <a:gd name="T71" fmla="*/ 4 h 334"/>
                                    <a:gd name="T72" fmla="*/ 103 w 408"/>
                                    <a:gd name="T73" fmla="*/ 0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08" h="334">
                                      <a:moveTo>
                                        <a:pt x="103" y="0"/>
                                      </a:moveTo>
                                      <a:lnTo>
                                        <a:pt x="80" y="5"/>
                                      </a:lnTo>
                                      <a:lnTo>
                                        <a:pt x="59" y="11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0" y="51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132" y="208"/>
                                      </a:lnTo>
                                      <a:lnTo>
                                        <a:pt x="179" y="236"/>
                                      </a:lnTo>
                                      <a:lnTo>
                                        <a:pt x="226" y="263"/>
                                      </a:lnTo>
                                      <a:lnTo>
                                        <a:pt x="275" y="287"/>
                                      </a:lnTo>
                                      <a:lnTo>
                                        <a:pt x="323" y="306"/>
                                      </a:lnTo>
                                      <a:lnTo>
                                        <a:pt x="367" y="321"/>
                                      </a:lnTo>
                                      <a:lnTo>
                                        <a:pt x="408" y="334"/>
                                      </a:lnTo>
                                      <a:lnTo>
                                        <a:pt x="371" y="325"/>
                                      </a:lnTo>
                                      <a:lnTo>
                                        <a:pt x="328" y="314"/>
                                      </a:lnTo>
                                      <a:lnTo>
                                        <a:pt x="283" y="299"/>
                                      </a:lnTo>
                                      <a:lnTo>
                                        <a:pt x="235" y="284"/>
                                      </a:lnTo>
                                      <a:lnTo>
                                        <a:pt x="190" y="265"/>
                                      </a:lnTo>
                                      <a:lnTo>
                                        <a:pt x="144" y="243"/>
                                      </a:lnTo>
                                      <a:lnTo>
                                        <a:pt x="103" y="219"/>
                                      </a:lnTo>
                                      <a:lnTo>
                                        <a:pt x="67" y="192"/>
                                      </a:lnTo>
                                      <a:lnTo>
                                        <a:pt x="36" y="162"/>
                                      </a:lnTo>
                                      <a:lnTo>
                                        <a:pt x="17" y="134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8" y="49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78" y="4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36" name="Freeform 14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8713" y="90487"/>
                                  <a:ext cx="361950" cy="157163"/>
                                </a:xfrm>
                                <a:custGeom>
                                  <a:avLst/>
                                  <a:gdLst>
                                    <a:gd name="T0" fmla="*/ 104 w 456"/>
                                    <a:gd name="T1" fmla="*/ 4 h 199"/>
                                    <a:gd name="T2" fmla="*/ 154 w 456"/>
                                    <a:gd name="T3" fmla="*/ 21 h 199"/>
                                    <a:gd name="T4" fmla="*/ 195 w 456"/>
                                    <a:gd name="T5" fmla="*/ 54 h 199"/>
                                    <a:gd name="T6" fmla="*/ 217 w 456"/>
                                    <a:gd name="T7" fmla="*/ 96 h 199"/>
                                    <a:gd name="T8" fmla="*/ 213 w 456"/>
                                    <a:gd name="T9" fmla="*/ 134 h 199"/>
                                    <a:gd name="T10" fmla="*/ 194 w 456"/>
                                    <a:gd name="T11" fmla="*/ 150 h 199"/>
                                    <a:gd name="T12" fmla="*/ 167 w 456"/>
                                    <a:gd name="T13" fmla="*/ 150 h 199"/>
                                    <a:gd name="T14" fmla="*/ 145 w 456"/>
                                    <a:gd name="T15" fmla="*/ 139 h 199"/>
                                    <a:gd name="T16" fmla="*/ 134 w 456"/>
                                    <a:gd name="T17" fmla="*/ 120 h 199"/>
                                    <a:gd name="T18" fmla="*/ 148 w 456"/>
                                    <a:gd name="T19" fmla="*/ 139 h 199"/>
                                    <a:gd name="T20" fmla="*/ 172 w 456"/>
                                    <a:gd name="T21" fmla="*/ 142 h 199"/>
                                    <a:gd name="T22" fmla="*/ 192 w 456"/>
                                    <a:gd name="T23" fmla="*/ 126 h 199"/>
                                    <a:gd name="T24" fmla="*/ 197 w 456"/>
                                    <a:gd name="T25" fmla="*/ 87 h 199"/>
                                    <a:gd name="T26" fmla="*/ 178 w 456"/>
                                    <a:gd name="T27" fmla="*/ 46 h 199"/>
                                    <a:gd name="T28" fmla="*/ 140 w 456"/>
                                    <a:gd name="T29" fmla="*/ 19 h 199"/>
                                    <a:gd name="T30" fmla="*/ 96 w 456"/>
                                    <a:gd name="T31" fmla="*/ 10 h 199"/>
                                    <a:gd name="T32" fmla="*/ 55 w 456"/>
                                    <a:gd name="T33" fmla="*/ 21 h 199"/>
                                    <a:gd name="T34" fmla="*/ 32 w 456"/>
                                    <a:gd name="T35" fmla="*/ 56 h 199"/>
                                    <a:gd name="T36" fmla="*/ 38 w 456"/>
                                    <a:gd name="T37" fmla="*/ 101 h 199"/>
                                    <a:gd name="T38" fmla="*/ 70 w 456"/>
                                    <a:gd name="T39" fmla="*/ 144 h 199"/>
                                    <a:gd name="T40" fmla="*/ 125 w 456"/>
                                    <a:gd name="T41" fmla="*/ 177 h 199"/>
                                    <a:gd name="T42" fmla="*/ 197 w 456"/>
                                    <a:gd name="T43" fmla="*/ 192 h 199"/>
                                    <a:gd name="T44" fmla="*/ 280 w 456"/>
                                    <a:gd name="T45" fmla="*/ 183 h 199"/>
                                    <a:gd name="T46" fmla="*/ 343 w 456"/>
                                    <a:gd name="T47" fmla="*/ 158 h 199"/>
                                    <a:gd name="T48" fmla="*/ 384 w 456"/>
                                    <a:gd name="T49" fmla="*/ 128 h 199"/>
                                    <a:gd name="T50" fmla="*/ 407 w 456"/>
                                    <a:gd name="T51" fmla="*/ 101 h 199"/>
                                    <a:gd name="T52" fmla="*/ 418 w 456"/>
                                    <a:gd name="T53" fmla="*/ 84 h 199"/>
                                    <a:gd name="T54" fmla="*/ 432 w 456"/>
                                    <a:gd name="T55" fmla="*/ 74 h 199"/>
                                    <a:gd name="T56" fmla="*/ 451 w 456"/>
                                    <a:gd name="T57" fmla="*/ 74 h 199"/>
                                    <a:gd name="T58" fmla="*/ 456 w 456"/>
                                    <a:gd name="T59" fmla="*/ 81 h 199"/>
                                    <a:gd name="T60" fmla="*/ 442 w 456"/>
                                    <a:gd name="T61" fmla="*/ 96 h 199"/>
                                    <a:gd name="T62" fmla="*/ 409 w 456"/>
                                    <a:gd name="T63" fmla="*/ 128 h 199"/>
                                    <a:gd name="T64" fmla="*/ 355 w 456"/>
                                    <a:gd name="T65" fmla="*/ 161 h 199"/>
                                    <a:gd name="T66" fmla="*/ 278 w 456"/>
                                    <a:gd name="T67" fmla="*/ 188 h 199"/>
                                    <a:gd name="T68" fmla="*/ 186 w 456"/>
                                    <a:gd name="T69" fmla="*/ 199 h 199"/>
                                    <a:gd name="T70" fmla="*/ 106 w 456"/>
                                    <a:gd name="T71" fmla="*/ 185 h 199"/>
                                    <a:gd name="T72" fmla="*/ 46 w 456"/>
                                    <a:gd name="T73" fmla="*/ 153 h 199"/>
                                    <a:gd name="T74" fmla="*/ 11 w 456"/>
                                    <a:gd name="T75" fmla="*/ 109 h 199"/>
                                    <a:gd name="T76" fmla="*/ 0 w 456"/>
                                    <a:gd name="T77" fmla="*/ 63 h 199"/>
                                    <a:gd name="T78" fmla="*/ 16 w 456"/>
                                    <a:gd name="T79" fmla="*/ 24 h 199"/>
                                    <a:gd name="T80" fmla="*/ 55 w 456"/>
                                    <a:gd name="T81" fmla="*/ 2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56" h="199">
                                      <a:moveTo>
                                        <a:pt x="79" y="0"/>
                                      </a:moveTo>
                                      <a:lnTo>
                                        <a:pt x="104" y="4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54" y="21"/>
                                      </a:lnTo>
                                      <a:lnTo>
                                        <a:pt x="176" y="37"/>
                                      </a:lnTo>
                                      <a:lnTo>
                                        <a:pt x="195" y="54"/>
                                      </a:lnTo>
                                      <a:lnTo>
                                        <a:pt x="209" y="74"/>
                                      </a:lnTo>
                                      <a:lnTo>
                                        <a:pt x="217" y="96"/>
                                      </a:lnTo>
                                      <a:lnTo>
                                        <a:pt x="217" y="120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205" y="145"/>
                                      </a:lnTo>
                                      <a:lnTo>
                                        <a:pt x="194" y="150"/>
                                      </a:lnTo>
                                      <a:lnTo>
                                        <a:pt x="181" y="153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54" y="145"/>
                                      </a:lnTo>
                                      <a:lnTo>
                                        <a:pt x="145" y="139"/>
                                      </a:lnTo>
                                      <a:lnTo>
                                        <a:pt x="137" y="13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48" y="139"/>
                                      </a:lnTo>
                                      <a:lnTo>
                                        <a:pt x="159" y="142"/>
                                      </a:lnTo>
                                      <a:lnTo>
                                        <a:pt x="172" y="142"/>
                                      </a:lnTo>
                                      <a:lnTo>
                                        <a:pt x="183" y="137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97" y="111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61" y="30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18" y="11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74" y="13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1" y="35"/>
                                      </a:lnTo>
                                      <a:lnTo>
                                        <a:pt x="32" y="56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95" y="163"/>
                                      </a:lnTo>
                                      <a:lnTo>
                                        <a:pt x="125" y="177"/>
                                      </a:lnTo>
                                      <a:lnTo>
                                        <a:pt x="159" y="188"/>
                                      </a:lnTo>
                                      <a:lnTo>
                                        <a:pt x="197" y="192"/>
                                      </a:lnTo>
                                      <a:lnTo>
                                        <a:pt x="239" y="191"/>
                                      </a:lnTo>
                                      <a:lnTo>
                                        <a:pt x="280" y="183"/>
                                      </a:lnTo>
                                      <a:lnTo>
                                        <a:pt x="313" y="170"/>
                                      </a:lnTo>
                                      <a:lnTo>
                                        <a:pt x="343" y="158"/>
                                      </a:lnTo>
                                      <a:lnTo>
                                        <a:pt x="365" y="144"/>
                                      </a:lnTo>
                                      <a:lnTo>
                                        <a:pt x="384" y="128"/>
                                      </a:lnTo>
                                      <a:lnTo>
                                        <a:pt x="396" y="114"/>
                                      </a:lnTo>
                                      <a:lnTo>
                                        <a:pt x="407" y="101"/>
                                      </a:lnTo>
                                      <a:lnTo>
                                        <a:pt x="414" y="90"/>
                                      </a:lnTo>
                                      <a:lnTo>
                                        <a:pt x="418" y="84"/>
                                      </a:lnTo>
                                      <a:lnTo>
                                        <a:pt x="425" y="78"/>
                                      </a:lnTo>
                                      <a:lnTo>
                                        <a:pt x="432" y="74"/>
                                      </a:lnTo>
                                      <a:lnTo>
                                        <a:pt x="443" y="73"/>
                                      </a:lnTo>
                                      <a:lnTo>
                                        <a:pt x="451" y="74"/>
                                      </a:lnTo>
                                      <a:lnTo>
                                        <a:pt x="456" y="76"/>
                                      </a:lnTo>
                                      <a:lnTo>
                                        <a:pt x="456" y="81"/>
                                      </a:lnTo>
                                      <a:lnTo>
                                        <a:pt x="451" y="87"/>
                                      </a:lnTo>
                                      <a:lnTo>
                                        <a:pt x="442" y="96"/>
                                      </a:lnTo>
                                      <a:lnTo>
                                        <a:pt x="428" y="111"/>
                                      </a:lnTo>
                                      <a:lnTo>
                                        <a:pt x="409" y="128"/>
                                      </a:lnTo>
                                      <a:lnTo>
                                        <a:pt x="385" y="144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21" y="177"/>
                                      </a:lnTo>
                                      <a:lnTo>
                                        <a:pt x="278" y="188"/>
                                      </a:lnTo>
                                      <a:lnTo>
                                        <a:pt x="233" y="197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43" y="194"/>
                                      </a:lnTo>
                                      <a:lnTo>
                                        <a:pt x="106" y="185"/>
                                      </a:lnTo>
                                      <a:lnTo>
                                        <a:pt x="73" y="170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11" y="109"/>
                                      </a:lnTo>
                                      <a:lnTo>
                                        <a:pt x="2" y="8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37" name="Freeform 14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3175" y="160337"/>
                                  <a:ext cx="444500" cy="119063"/>
                                </a:xfrm>
                                <a:custGeom>
                                  <a:avLst/>
                                  <a:gdLst>
                                    <a:gd name="T0" fmla="*/ 446 w 561"/>
                                    <a:gd name="T1" fmla="*/ 1 h 151"/>
                                    <a:gd name="T2" fmla="*/ 504 w 561"/>
                                    <a:gd name="T3" fmla="*/ 14 h 151"/>
                                    <a:gd name="T4" fmla="*/ 545 w 561"/>
                                    <a:gd name="T5" fmla="*/ 44 h 151"/>
                                    <a:gd name="T6" fmla="*/ 561 w 561"/>
                                    <a:gd name="T7" fmla="*/ 88 h 151"/>
                                    <a:gd name="T8" fmla="*/ 551 w 561"/>
                                    <a:gd name="T9" fmla="*/ 127 h 151"/>
                                    <a:gd name="T10" fmla="*/ 526 w 561"/>
                                    <a:gd name="T11" fmla="*/ 146 h 151"/>
                                    <a:gd name="T12" fmla="*/ 495 w 561"/>
                                    <a:gd name="T13" fmla="*/ 151 h 151"/>
                                    <a:gd name="T14" fmla="*/ 465 w 561"/>
                                    <a:gd name="T15" fmla="*/ 135 h 151"/>
                                    <a:gd name="T16" fmla="*/ 448 w 561"/>
                                    <a:gd name="T17" fmla="*/ 103 h 151"/>
                                    <a:gd name="T18" fmla="*/ 451 w 561"/>
                                    <a:gd name="T19" fmla="*/ 77 h 151"/>
                                    <a:gd name="T20" fmla="*/ 470 w 561"/>
                                    <a:gd name="T21" fmla="*/ 56 h 151"/>
                                    <a:gd name="T22" fmla="*/ 503 w 561"/>
                                    <a:gd name="T23" fmla="*/ 53 h 151"/>
                                    <a:gd name="T24" fmla="*/ 504 w 561"/>
                                    <a:gd name="T25" fmla="*/ 55 h 151"/>
                                    <a:gd name="T26" fmla="*/ 473 w 561"/>
                                    <a:gd name="T27" fmla="*/ 58 h 151"/>
                                    <a:gd name="T28" fmla="*/ 454 w 561"/>
                                    <a:gd name="T29" fmla="*/ 77 h 151"/>
                                    <a:gd name="T30" fmla="*/ 453 w 561"/>
                                    <a:gd name="T31" fmla="*/ 102 h 151"/>
                                    <a:gd name="T32" fmla="*/ 468 w 561"/>
                                    <a:gd name="T33" fmla="*/ 129 h 151"/>
                                    <a:gd name="T34" fmla="*/ 496 w 561"/>
                                    <a:gd name="T35" fmla="*/ 140 h 151"/>
                                    <a:gd name="T36" fmla="*/ 523 w 561"/>
                                    <a:gd name="T37" fmla="*/ 132 h 151"/>
                                    <a:gd name="T38" fmla="*/ 542 w 561"/>
                                    <a:gd name="T39" fmla="*/ 108 h 151"/>
                                    <a:gd name="T40" fmla="*/ 537 w 561"/>
                                    <a:gd name="T41" fmla="*/ 66 h 151"/>
                                    <a:gd name="T42" fmla="*/ 503 w 561"/>
                                    <a:gd name="T43" fmla="*/ 34 h 151"/>
                                    <a:gd name="T44" fmla="*/ 446 w 561"/>
                                    <a:gd name="T45" fmla="*/ 17 h 151"/>
                                    <a:gd name="T46" fmla="*/ 380 w 561"/>
                                    <a:gd name="T47" fmla="*/ 18 h 151"/>
                                    <a:gd name="T48" fmla="*/ 313 w 561"/>
                                    <a:gd name="T49" fmla="*/ 41 h 151"/>
                                    <a:gd name="T50" fmla="*/ 231 w 561"/>
                                    <a:gd name="T51" fmla="*/ 77 h 151"/>
                                    <a:gd name="T52" fmla="*/ 140 w 561"/>
                                    <a:gd name="T53" fmla="*/ 107 h 151"/>
                                    <a:gd name="T54" fmla="*/ 46 w 561"/>
                                    <a:gd name="T55" fmla="*/ 118 h 151"/>
                                    <a:gd name="T56" fmla="*/ 52 w 561"/>
                                    <a:gd name="T57" fmla="*/ 116 h 151"/>
                                    <a:gd name="T58" fmla="*/ 157 w 561"/>
                                    <a:gd name="T59" fmla="*/ 96 h 151"/>
                                    <a:gd name="T60" fmla="*/ 261 w 561"/>
                                    <a:gd name="T61" fmla="*/ 55 h 151"/>
                                    <a:gd name="T62" fmla="*/ 346 w 561"/>
                                    <a:gd name="T63" fmla="*/ 15 h 151"/>
                                    <a:gd name="T64" fmla="*/ 415 w 561"/>
                                    <a:gd name="T65" fmla="*/ 0 h 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61" h="151">
                                      <a:moveTo>
                                        <a:pt x="415" y="0"/>
                                      </a:moveTo>
                                      <a:lnTo>
                                        <a:pt x="446" y="1"/>
                                      </a:lnTo>
                                      <a:lnTo>
                                        <a:pt x="478" y="6"/>
                                      </a:lnTo>
                                      <a:lnTo>
                                        <a:pt x="504" y="14"/>
                                      </a:lnTo>
                                      <a:lnTo>
                                        <a:pt x="528" y="28"/>
                                      </a:lnTo>
                                      <a:lnTo>
                                        <a:pt x="545" y="44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61" y="88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551" y="127"/>
                                      </a:lnTo>
                                      <a:lnTo>
                                        <a:pt x="540" y="138"/>
                                      </a:lnTo>
                                      <a:lnTo>
                                        <a:pt x="526" y="146"/>
                                      </a:lnTo>
                                      <a:lnTo>
                                        <a:pt x="512" y="151"/>
                                      </a:lnTo>
                                      <a:lnTo>
                                        <a:pt x="495" y="151"/>
                                      </a:lnTo>
                                      <a:lnTo>
                                        <a:pt x="479" y="144"/>
                                      </a:lnTo>
                                      <a:lnTo>
                                        <a:pt x="465" y="135"/>
                                      </a:lnTo>
                                      <a:lnTo>
                                        <a:pt x="453" y="118"/>
                                      </a:lnTo>
                                      <a:lnTo>
                                        <a:pt x="448" y="103"/>
                                      </a:lnTo>
                                      <a:lnTo>
                                        <a:pt x="448" y="89"/>
                                      </a:lnTo>
                                      <a:lnTo>
                                        <a:pt x="451" y="77"/>
                                      </a:lnTo>
                                      <a:lnTo>
                                        <a:pt x="459" y="66"/>
                                      </a:lnTo>
                                      <a:lnTo>
                                        <a:pt x="470" y="56"/>
                                      </a:lnTo>
                                      <a:lnTo>
                                        <a:pt x="485" y="53"/>
                                      </a:lnTo>
                                      <a:lnTo>
                                        <a:pt x="503" y="53"/>
                                      </a:lnTo>
                                      <a:lnTo>
                                        <a:pt x="525" y="61"/>
                                      </a:lnTo>
                                      <a:lnTo>
                                        <a:pt x="504" y="55"/>
                                      </a:lnTo>
                                      <a:lnTo>
                                        <a:pt x="487" y="55"/>
                                      </a:lnTo>
                                      <a:lnTo>
                                        <a:pt x="473" y="58"/>
                                      </a:lnTo>
                                      <a:lnTo>
                                        <a:pt x="462" y="66"/>
                                      </a:lnTo>
                                      <a:lnTo>
                                        <a:pt x="454" y="77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53" y="102"/>
                                      </a:lnTo>
                                      <a:lnTo>
                                        <a:pt x="457" y="114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81" y="137"/>
                                      </a:lnTo>
                                      <a:lnTo>
                                        <a:pt x="496" y="140"/>
                                      </a:lnTo>
                                      <a:lnTo>
                                        <a:pt x="511" y="138"/>
                                      </a:lnTo>
                                      <a:lnTo>
                                        <a:pt x="523" y="132"/>
                                      </a:lnTo>
                                      <a:lnTo>
                                        <a:pt x="534" y="122"/>
                                      </a:lnTo>
                                      <a:lnTo>
                                        <a:pt x="542" y="108"/>
                                      </a:lnTo>
                                      <a:lnTo>
                                        <a:pt x="544" y="85"/>
                                      </a:lnTo>
                                      <a:lnTo>
                                        <a:pt x="537" y="66"/>
                                      </a:lnTo>
                                      <a:lnTo>
                                        <a:pt x="523" y="48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476" y="23"/>
                                      </a:lnTo>
                                      <a:lnTo>
                                        <a:pt x="446" y="17"/>
                                      </a:lnTo>
                                      <a:lnTo>
                                        <a:pt x="415" y="15"/>
                                      </a:lnTo>
                                      <a:lnTo>
                                        <a:pt x="380" y="18"/>
                                      </a:lnTo>
                                      <a:lnTo>
                                        <a:pt x="346" y="26"/>
                                      </a:lnTo>
                                      <a:lnTo>
                                        <a:pt x="313" y="41"/>
                                      </a:lnTo>
                                      <a:lnTo>
                                        <a:pt x="273" y="59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187" y="94"/>
                                      </a:lnTo>
                                      <a:lnTo>
                                        <a:pt x="140" y="107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57" y="96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61" y="5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380" y="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438" name="Freeform 14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038" y="138112"/>
                                  <a:ext cx="1271588" cy="196850"/>
                                </a:xfrm>
                                <a:custGeom>
                                  <a:avLst/>
                                  <a:gdLst>
                                    <a:gd name="T0" fmla="*/ 1190 w 1600"/>
                                    <a:gd name="T1" fmla="*/ 0 h 249"/>
                                    <a:gd name="T2" fmla="*/ 1286 w 1600"/>
                                    <a:gd name="T3" fmla="*/ 2 h 249"/>
                                    <a:gd name="T4" fmla="*/ 1385 w 1600"/>
                                    <a:gd name="T5" fmla="*/ 10 h 249"/>
                                    <a:gd name="T6" fmla="*/ 1490 w 1600"/>
                                    <a:gd name="T7" fmla="*/ 22 h 249"/>
                                    <a:gd name="T8" fmla="*/ 1600 w 1600"/>
                                    <a:gd name="T9" fmla="*/ 41 h 249"/>
                                    <a:gd name="T10" fmla="*/ 1492 w 1600"/>
                                    <a:gd name="T11" fmla="*/ 24 h 249"/>
                                    <a:gd name="T12" fmla="*/ 1390 w 1600"/>
                                    <a:gd name="T13" fmla="*/ 13 h 249"/>
                                    <a:gd name="T14" fmla="*/ 1291 w 1600"/>
                                    <a:gd name="T15" fmla="*/ 8 h 249"/>
                                    <a:gd name="T16" fmla="*/ 1198 w 1600"/>
                                    <a:gd name="T17" fmla="*/ 7 h 249"/>
                                    <a:gd name="T18" fmla="*/ 1109 w 1600"/>
                                    <a:gd name="T19" fmla="*/ 10 h 249"/>
                                    <a:gd name="T20" fmla="*/ 1024 w 1600"/>
                                    <a:gd name="T21" fmla="*/ 18 h 249"/>
                                    <a:gd name="T22" fmla="*/ 942 w 1600"/>
                                    <a:gd name="T23" fmla="*/ 27 h 249"/>
                                    <a:gd name="T24" fmla="*/ 864 w 1600"/>
                                    <a:gd name="T25" fmla="*/ 41 h 249"/>
                                    <a:gd name="T26" fmla="*/ 788 w 1600"/>
                                    <a:gd name="T27" fmla="*/ 57 h 249"/>
                                    <a:gd name="T28" fmla="*/ 716 w 1600"/>
                                    <a:gd name="T29" fmla="*/ 74 h 249"/>
                                    <a:gd name="T30" fmla="*/ 645 w 1600"/>
                                    <a:gd name="T31" fmla="*/ 93 h 249"/>
                                    <a:gd name="T32" fmla="*/ 578 w 1600"/>
                                    <a:gd name="T33" fmla="*/ 114 h 249"/>
                                    <a:gd name="T34" fmla="*/ 510 w 1600"/>
                                    <a:gd name="T35" fmla="*/ 132 h 249"/>
                                    <a:gd name="T36" fmla="*/ 446 w 1600"/>
                                    <a:gd name="T37" fmla="*/ 153 h 249"/>
                                    <a:gd name="T38" fmla="*/ 381 w 1600"/>
                                    <a:gd name="T39" fmla="*/ 173 h 249"/>
                                    <a:gd name="T40" fmla="*/ 318 w 1600"/>
                                    <a:gd name="T41" fmla="*/ 191 h 249"/>
                                    <a:gd name="T42" fmla="*/ 254 w 1600"/>
                                    <a:gd name="T43" fmla="*/ 208 h 249"/>
                                    <a:gd name="T44" fmla="*/ 191 w 1600"/>
                                    <a:gd name="T45" fmla="*/ 222 h 249"/>
                                    <a:gd name="T46" fmla="*/ 128 w 1600"/>
                                    <a:gd name="T47" fmla="*/ 235 h 249"/>
                                    <a:gd name="T48" fmla="*/ 64 w 1600"/>
                                    <a:gd name="T49" fmla="*/ 243 h 249"/>
                                    <a:gd name="T50" fmla="*/ 0 w 1600"/>
                                    <a:gd name="T51" fmla="*/ 249 h 249"/>
                                    <a:gd name="T52" fmla="*/ 62 w 1600"/>
                                    <a:gd name="T53" fmla="*/ 243 h 249"/>
                                    <a:gd name="T54" fmla="*/ 124 w 1600"/>
                                    <a:gd name="T55" fmla="*/ 232 h 249"/>
                                    <a:gd name="T56" fmla="*/ 185 w 1600"/>
                                    <a:gd name="T57" fmla="*/ 219 h 249"/>
                                    <a:gd name="T58" fmla="*/ 246 w 1600"/>
                                    <a:gd name="T59" fmla="*/ 203 h 249"/>
                                    <a:gd name="T60" fmla="*/ 307 w 1600"/>
                                    <a:gd name="T61" fmla="*/ 186 h 249"/>
                                    <a:gd name="T62" fmla="*/ 370 w 1600"/>
                                    <a:gd name="T63" fmla="*/ 167 h 249"/>
                                    <a:gd name="T64" fmla="*/ 433 w 1600"/>
                                    <a:gd name="T65" fmla="*/ 147 h 249"/>
                                    <a:gd name="T66" fmla="*/ 498 w 1600"/>
                                    <a:gd name="T67" fmla="*/ 126 h 249"/>
                                    <a:gd name="T68" fmla="*/ 563 w 1600"/>
                                    <a:gd name="T69" fmla="*/ 106 h 249"/>
                                    <a:gd name="T70" fmla="*/ 633 w 1600"/>
                                    <a:gd name="T71" fmla="*/ 85 h 249"/>
                                    <a:gd name="T72" fmla="*/ 703 w 1600"/>
                                    <a:gd name="T73" fmla="*/ 66 h 249"/>
                                    <a:gd name="T74" fmla="*/ 776 w 1600"/>
                                    <a:gd name="T75" fmla="*/ 49 h 249"/>
                                    <a:gd name="T76" fmla="*/ 851 w 1600"/>
                                    <a:gd name="T77" fmla="*/ 33 h 249"/>
                                    <a:gd name="T78" fmla="*/ 931 w 1600"/>
                                    <a:gd name="T79" fmla="*/ 19 h 249"/>
                                    <a:gd name="T80" fmla="*/ 1013 w 1600"/>
                                    <a:gd name="T81" fmla="*/ 10 h 249"/>
                                    <a:gd name="T82" fmla="*/ 1099 w 1600"/>
                                    <a:gd name="T83" fmla="*/ 3 h 249"/>
                                    <a:gd name="T84" fmla="*/ 1190 w 1600"/>
                                    <a:gd name="T85" fmla="*/ 0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600" h="249">
                                      <a:moveTo>
                                        <a:pt x="1190" y="0"/>
                                      </a:moveTo>
                                      <a:lnTo>
                                        <a:pt x="1286" y="2"/>
                                      </a:lnTo>
                                      <a:lnTo>
                                        <a:pt x="1385" y="10"/>
                                      </a:lnTo>
                                      <a:lnTo>
                                        <a:pt x="1490" y="22"/>
                                      </a:lnTo>
                                      <a:lnTo>
                                        <a:pt x="1600" y="41"/>
                                      </a:lnTo>
                                      <a:lnTo>
                                        <a:pt x="1492" y="24"/>
                                      </a:lnTo>
                                      <a:lnTo>
                                        <a:pt x="1390" y="13"/>
                                      </a:lnTo>
                                      <a:lnTo>
                                        <a:pt x="1291" y="8"/>
                                      </a:lnTo>
                                      <a:lnTo>
                                        <a:pt x="1198" y="7"/>
                                      </a:lnTo>
                                      <a:lnTo>
                                        <a:pt x="1109" y="10"/>
                                      </a:lnTo>
                                      <a:lnTo>
                                        <a:pt x="1024" y="18"/>
                                      </a:lnTo>
                                      <a:lnTo>
                                        <a:pt x="942" y="27"/>
                                      </a:lnTo>
                                      <a:lnTo>
                                        <a:pt x="864" y="41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16" y="74"/>
                                      </a:lnTo>
                                      <a:lnTo>
                                        <a:pt x="645" y="93"/>
                                      </a:lnTo>
                                      <a:lnTo>
                                        <a:pt x="578" y="114"/>
                                      </a:lnTo>
                                      <a:lnTo>
                                        <a:pt x="510" y="132"/>
                                      </a:lnTo>
                                      <a:lnTo>
                                        <a:pt x="446" y="153"/>
                                      </a:lnTo>
                                      <a:lnTo>
                                        <a:pt x="381" y="173"/>
                                      </a:lnTo>
                                      <a:lnTo>
                                        <a:pt x="318" y="191"/>
                                      </a:lnTo>
                                      <a:lnTo>
                                        <a:pt x="254" y="208"/>
                                      </a:lnTo>
                                      <a:lnTo>
                                        <a:pt x="191" y="222"/>
                                      </a:lnTo>
                                      <a:lnTo>
                                        <a:pt x="128" y="235"/>
                                      </a:lnTo>
                                      <a:lnTo>
                                        <a:pt x="64" y="243"/>
                                      </a:lnTo>
                                      <a:lnTo>
                                        <a:pt x="0" y="249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124" y="232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246" y="203"/>
                                      </a:lnTo>
                                      <a:lnTo>
                                        <a:pt x="307" y="186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433" y="147"/>
                                      </a:lnTo>
                                      <a:lnTo>
                                        <a:pt x="498" y="126"/>
                                      </a:lnTo>
                                      <a:lnTo>
                                        <a:pt x="563" y="106"/>
                                      </a:lnTo>
                                      <a:lnTo>
                                        <a:pt x="633" y="85"/>
                                      </a:lnTo>
                                      <a:lnTo>
                                        <a:pt x="703" y="66"/>
                                      </a:lnTo>
                                      <a:lnTo>
                                        <a:pt x="776" y="49"/>
                                      </a:lnTo>
                                      <a:lnTo>
                                        <a:pt x="851" y="33"/>
                                      </a:lnTo>
                                      <a:lnTo>
                                        <a:pt x="931" y="19"/>
                                      </a:lnTo>
                                      <a:lnTo>
                                        <a:pt x="1013" y="10"/>
                                      </a:lnTo>
                                      <a:lnTo>
                                        <a:pt x="1099" y="3"/>
                                      </a:lnTo>
                                      <a:lnTo>
                                        <a:pt x="1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E40B47" id="Group 1230" o:spid="_x0000_s1026" alt="Filigree accent drawing with fork and knife in center" style="width:323.75pt;height:24.75pt;mso-position-horizontal-relative:char;mso-position-vertical-relative:line" coordorigin=",206" coordsize="4111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">
                      <v:shape id="Freeform 1429" o:spid="_x0000_s1027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ed="f" stroked="f" strokeweight="0">
        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        </v:shape>
                      <v:shape id="Freeform 1430" o:spid="_x0000_s1028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" path="m,l39,8,82,19r45,14l173,49r47,21l264,90r42,25l343,142r29,30l393,199r12,25l410,246r-1,20l401,285r-11,14l372,312r-18,11l332,329r-26,5l330,329r20,-8l368,312r12,-13l388,284r3,-19l387,244,374,221,355,194,319,159,277,126,231,96,182,70,134,47,86,27,41,11,,xe" filled="f" stroked="f" strokeweight="0">
        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        </v:shape>
                      <v:shape id="Freeform 1431" o:spid="_x0000_s1029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ed="f" stroked="f" strokeweight="0">
        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        </v:shape>
                      <v:shape id="Freeform 1432" o:spid="_x0000_s1030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ed="f" stroked="f" strokeweight="0">
        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        </v:shape>
                      <v:shape id="Freeform 1433" o:spid="_x0000_s1031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ed="f" stroked="f" strokeweight="0">
        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        </v:shape>
                      <v:shape id="Freeform 1434" o:spid="_x0000_s1032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ed="f" stroked="f" strokeweight="0">
        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        </v:shape>
                      <v:shape id="Freeform 1435" o:spid="_x0000_s1033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ed="f" stroked="f" strokeweight="0">
        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        </v:shape>
                      <v:shape id="Freeform 1436" o:spid="_x0000_s1034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ed="f" stroked="f" strokeweight="0">
        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        </v:shape>
                      <v:shape id="Freeform 1437" o:spid="_x0000_s1035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ed="f" stroked="f" strokeweight="0">
        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        </v:shape>
                      <v:shape id="Freeform 1438" o:spid="_x0000_s1036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ed="f" stroked="f" strokeweight="0">
        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E2EE3" w:rsidRPr="00D75E4B" w:rsidTr="00AD4134">
        <w:tc>
          <w:tcPr>
            <w:tcW w:w="5000" w:type="pct"/>
            <w:tcBorders>
              <w:bottom w:val="single" w:sz="4" w:space="0" w:color="E9CF47"/>
            </w:tcBorders>
          </w:tcPr>
          <w:p w:rsidR="00AE2EE3" w:rsidRPr="00165C60" w:rsidRDefault="00AE2EE3" w:rsidP="00AD4134">
            <w:pPr>
              <w:rPr>
                <w:b/>
                <w:i/>
                <w:color w:val="auto"/>
              </w:rPr>
            </w:pPr>
            <w:r w:rsidRPr="00165C60">
              <w:rPr>
                <w:b/>
                <w:i/>
                <w:color w:val="auto"/>
              </w:rPr>
              <w:t>Directions</w:t>
            </w:r>
          </w:p>
        </w:tc>
      </w:tr>
      <w:tr w:rsidR="00AE2EE3" w:rsidRPr="00D75E4B" w:rsidTr="00AD4134">
        <w:tc>
          <w:tcPr>
            <w:tcW w:w="5000" w:type="pct"/>
            <w:tcBorders>
              <w:top w:val="single" w:sz="4" w:space="0" w:color="E9CF47"/>
              <w:bottom w:val="single" w:sz="4" w:space="0" w:color="E9CF47"/>
            </w:tcBorders>
          </w:tcPr>
          <w:p w:rsidR="00AE2EE3" w:rsidRPr="00165C60" w:rsidRDefault="00AE2EE3" w:rsidP="00AE2EE3">
            <w:pPr>
              <w:pStyle w:val="ListParagraph"/>
              <w:numPr>
                <w:ilvl w:val="0"/>
                <w:numId w:val="36"/>
              </w:numPr>
              <w:rPr>
                <w:color w:val="auto"/>
              </w:rPr>
            </w:pPr>
            <w:r>
              <w:rPr>
                <w:color w:val="auto"/>
              </w:rPr>
              <w:t>Cut cloth into squares (~2 inches x 2 inches)</w:t>
            </w:r>
          </w:p>
        </w:tc>
      </w:tr>
      <w:tr w:rsidR="00AE2EE3" w:rsidRPr="00D75E4B" w:rsidTr="00AD4134">
        <w:tc>
          <w:tcPr>
            <w:tcW w:w="5000" w:type="pct"/>
            <w:tcBorders>
              <w:top w:val="single" w:sz="4" w:space="0" w:color="E9CF47"/>
              <w:bottom w:val="single" w:sz="4" w:space="0" w:color="E9CF47"/>
            </w:tcBorders>
          </w:tcPr>
          <w:p w:rsidR="00AE2EE3" w:rsidRPr="00165C60" w:rsidRDefault="00AE2EE3" w:rsidP="00AE2EE3">
            <w:pPr>
              <w:pStyle w:val="ListParagraph"/>
              <w:numPr>
                <w:ilvl w:val="0"/>
                <w:numId w:val="36"/>
              </w:numPr>
              <w:rPr>
                <w:color w:val="auto"/>
              </w:rPr>
            </w:pPr>
            <w:r>
              <w:rPr>
                <w:color w:val="auto"/>
              </w:rPr>
              <w:t>Depending on thickness of fabric, pin together several layers of squares.</w:t>
            </w:r>
          </w:p>
        </w:tc>
      </w:tr>
      <w:tr w:rsidR="00AE2EE3" w:rsidRPr="00D75E4B" w:rsidTr="00AD4134">
        <w:tc>
          <w:tcPr>
            <w:tcW w:w="5000" w:type="pct"/>
            <w:tcBorders>
              <w:top w:val="single" w:sz="4" w:space="0" w:color="E9CF47"/>
              <w:bottom w:val="single" w:sz="4" w:space="0" w:color="E9CF47"/>
            </w:tcBorders>
          </w:tcPr>
          <w:p w:rsidR="00AE2EE3" w:rsidRPr="00847AAD" w:rsidRDefault="00AE2EE3" w:rsidP="00AE2EE3">
            <w:pPr>
              <w:pStyle w:val="ListParagraph"/>
              <w:numPr>
                <w:ilvl w:val="1"/>
                <w:numId w:val="36"/>
              </w:numPr>
              <w:rPr>
                <w:color w:val="auto"/>
              </w:rPr>
            </w:pPr>
            <w:r>
              <w:rPr>
                <w:color w:val="auto"/>
              </w:rPr>
              <w:t>For example, if just a sheet it is recommended about 4-5 layers. If using a towel you may only need one layer of fabric.</w:t>
            </w:r>
          </w:p>
        </w:tc>
      </w:tr>
      <w:tr w:rsidR="00AE2EE3" w:rsidRPr="00D75E4B" w:rsidTr="00AD4134">
        <w:tc>
          <w:tcPr>
            <w:tcW w:w="5000" w:type="pct"/>
            <w:tcBorders>
              <w:top w:val="single" w:sz="4" w:space="0" w:color="E9CF47"/>
              <w:bottom w:val="single" w:sz="4" w:space="0" w:color="E9CF47"/>
            </w:tcBorders>
          </w:tcPr>
          <w:p w:rsidR="00AE2EE3" w:rsidRPr="00847AAD" w:rsidRDefault="00AE2EE3" w:rsidP="00AE2EE3">
            <w:pPr>
              <w:pStyle w:val="ListParagraph"/>
              <w:numPr>
                <w:ilvl w:val="1"/>
                <w:numId w:val="36"/>
              </w:numPr>
              <w:rPr>
                <w:color w:val="auto"/>
              </w:rPr>
            </w:pPr>
            <w:r>
              <w:rPr>
                <w:color w:val="auto"/>
              </w:rPr>
              <w:t>You want to have enough layers to have the fabric absorbent without getting soaked through easily.</w:t>
            </w:r>
          </w:p>
        </w:tc>
      </w:tr>
      <w:tr w:rsidR="00AE2EE3" w:rsidRPr="00D75E4B" w:rsidTr="00AD4134">
        <w:tc>
          <w:tcPr>
            <w:tcW w:w="5000" w:type="pct"/>
            <w:tcBorders>
              <w:top w:val="single" w:sz="4" w:space="0" w:color="E9CF47"/>
              <w:bottom w:val="single" w:sz="4" w:space="0" w:color="E9CF47"/>
            </w:tcBorders>
          </w:tcPr>
          <w:p w:rsidR="00AE2EE3" w:rsidRPr="00847AAD" w:rsidRDefault="00AE2EE3" w:rsidP="00AE2EE3">
            <w:pPr>
              <w:pStyle w:val="ListParagraph"/>
              <w:numPr>
                <w:ilvl w:val="0"/>
                <w:numId w:val="36"/>
              </w:numPr>
              <w:rPr>
                <w:color w:val="auto"/>
              </w:rPr>
            </w:pPr>
            <w:r>
              <w:rPr>
                <w:color w:val="auto"/>
              </w:rPr>
              <w:t>Sew edges so that the fabric does not fray when washing</w:t>
            </w:r>
          </w:p>
        </w:tc>
      </w:tr>
      <w:tr w:rsidR="00AE2EE3" w:rsidRPr="00D75E4B" w:rsidTr="00AD4134">
        <w:tc>
          <w:tcPr>
            <w:tcW w:w="5000" w:type="pct"/>
            <w:tcBorders>
              <w:top w:val="single" w:sz="4" w:space="0" w:color="E9CF47"/>
              <w:bottom w:val="single" w:sz="4" w:space="0" w:color="E9CF47"/>
            </w:tcBorders>
          </w:tcPr>
          <w:p w:rsidR="00AE2EE3" w:rsidRPr="00752479" w:rsidRDefault="00AE2EE3" w:rsidP="00AE2EE3">
            <w:pPr>
              <w:pStyle w:val="ListParagraph"/>
              <w:numPr>
                <w:ilvl w:val="1"/>
                <w:numId w:val="36"/>
              </w:numPr>
              <w:rPr>
                <w:color w:val="auto"/>
              </w:rPr>
            </w:pPr>
            <w:r>
              <w:rPr>
                <w:color w:val="auto"/>
              </w:rPr>
              <w:t>Sewing Machine: Surge the edges</w:t>
            </w:r>
          </w:p>
        </w:tc>
      </w:tr>
      <w:tr w:rsidR="00AE2EE3" w:rsidRPr="00D75E4B" w:rsidTr="00AD4134">
        <w:tc>
          <w:tcPr>
            <w:tcW w:w="5000" w:type="pct"/>
            <w:tcBorders>
              <w:top w:val="single" w:sz="4" w:space="0" w:color="E9CF47"/>
              <w:bottom w:val="single" w:sz="4" w:space="0" w:color="E9CF47"/>
            </w:tcBorders>
          </w:tcPr>
          <w:p w:rsidR="00AE2EE3" w:rsidRPr="00847AAD" w:rsidRDefault="00AE2EE3" w:rsidP="00AE2EE3">
            <w:pPr>
              <w:pStyle w:val="ListParagraph"/>
              <w:numPr>
                <w:ilvl w:val="1"/>
                <w:numId w:val="36"/>
              </w:numPr>
              <w:rPr>
                <w:color w:val="auto"/>
              </w:rPr>
            </w:pPr>
            <w:r>
              <w:rPr>
                <w:color w:val="auto"/>
              </w:rPr>
              <w:t>Sewing by Hand: Blanket-stitch the edges.</w:t>
            </w:r>
          </w:p>
        </w:tc>
      </w:tr>
      <w:tr w:rsidR="00AE2EE3" w:rsidRPr="00D75E4B" w:rsidTr="00AD4134">
        <w:tc>
          <w:tcPr>
            <w:tcW w:w="5000" w:type="pct"/>
            <w:tcBorders>
              <w:top w:val="single" w:sz="4" w:space="0" w:color="E9CF47"/>
              <w:bottom w:val="single" w:sz="4" w:space="0" w:color="E9CF47"/>
            </w:tcBorders>
          </w:tcPr>
          <w:p w:rsidR="00AE2EE3" w:rsidRPr="00D75E4B" w:rsidRDefault="00AE2EE3" w:rsidP="00AD4134">
            <w:pPr>
              <w:rPr>
                <w:color w:val="auto"/>
              </w:rPr>
            </w:pPr>
            <w:r>
              <w:rPr>
                <w:color w:val="auto"/>
              </w:rPr>
              <w:t xml:space="preserve">To use: Use like a normal cotton swab. When done toss into your laundry basket to be washed with your other towels. </w:t>
            </w:r>
          </w:p>
        </w:tc>
      </w:tr>
    </w:tbl>
    <w:p w:rsidR="00AE2EE3" w:rsidRDefault="00AE2EE3"/>
    <w:sectPr w:rsidR="00AE2EE3"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666"/>
    <w:multiLevelType w:val="hybridMultilevel"/>
    <w:tmpl w:val="48C89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B2040"/>
    <w:multiLevelType w:val="hybridMultilevel"/>
    <w:tmpl w:val="EFF07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5591"/>
    <w:multiLevelType w:val="hybridMultilevel"/>
    <w:tmpl w:val="D86C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4281"/>
    <w:multiLevelType w:val="hybridMultilevel"/>
    <w:tmpl w:val="D4160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50F7"/>
    <w:multiLevelType w:val="hybridMultilevel"/>
    <w:tmpl w:val="CDAAA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3220"/>
    <w:multiLevelType w:val="hybridMultilevel"/>
    <w:tmpl w:val="8B84B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224D4"/>
    <w:multiLevelType w:val="hybridMultilevel"/>
    <w:tmpl w:val="D86C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C785A"/>
    <w:multiLevelType w:val="hybridMultilevel"/>
    <w:tmpl w:val="31D66B36"/>
    <w:lvl w:ilvl="0" w:tplc="707CB1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84774"/>
    <w:multiLevelType w:val="hybridMultilevel"/>
    <w:tmpl w:val="6602E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41BC"/>
    <w:multiLevelType w:val="hybridMultilevel"/>
    <w:tmpl w:val="D86C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C1130"/>
    <w:multiLevelType w:val="hybridMultilevel"/>
    <w:tmpl w:val="78B8A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B25240"/>
    <w:multiLevelType w:val="hybridMultilevel"/>
    <w:tmpl w:val="8B84B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5534F"/>
    <w:multiLevelType w:val="hybridMultilevel"/>
    <w:tmpl w:val="CAE09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80616"/>
    <w:multiLevelType w:val="hybridMultilevel"/>
    <w:tmpl w:val="7676F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F071A"/>
    <w:multiLevelType w:val="hybridMultilevel"/>
    <w:tmpl w:val="16F63F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63A2C"/>
    <w:multiLevelType w:val="hybridMultilevel"/>
    <w:tmpl w:val="D86C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B1647"/>
    <w:multiLevelType w:val="hybridMultilevel"/>
    <w:tmpl w:val="F43AF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93617"/>
    <w:multiLevelType w:val="hybridMultilevel"/>
    <w:tmpl w:val="D86C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0147D"/>
    <w:multiLevelType w:val="hybridMultilevel"/>
    <w:tmpl w:val="D86C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12742"/>
    <w:multiLevelType w:val="hybridMultilevel"/>
    <w:tmpl w:val="93801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50A05"/>
    <w:multiLevelType w:val="hybridMultilevel"/>
    <w:tmpl w:val="D86C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E5BE6"/>
    <w:multiLevelType w:val="hybridMultilevel"/>
    <w:tmpl w:val="7676F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23BF0"/>
    <w:multiLevelType w:val="hybridMultilevel"/>
    <w:tmpl w:val="31D66B36"/>
    <w:lvl w:ilvl="0" w:tplc="707CB1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16718"/>
    <w:multiLevelType w:val="hybridMultilevel"/>
    <w:tmpl w:val="D86C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12F9E"/>
    <w:multiLevelType w:val="hybridMultilevel"/>
    <w:tmpl w:val="EFF07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62FF7"/>
    <w:multiLevelType w:val="hybridMultilevel"/>
    <w:tmpl w:val="D4160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349F8"/>
    <w:multiLevelType w:val="hybridMultilevel"/>
    <w:tmpl w:val="D4160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23D3"/>
    <w:multiLevelType w:val="hybridMultilevel"/>
    <w:tmpl w:val="55807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7696A"/>
    <w:multiLevelType w:val="hybridMultilevel"/>
    <w:tmpl w:val="68388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80CCF"/>
    <w:multiLevelType w:val="hybridMultilevel"/>
    <w:tmpl w:val="D86C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D465F"/>
    <w:multiLevelType w:val="hybridMultilevel"/>
    <w:tmpl w:val="7676F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37478"/>
    <w:multiLevelType w:val="hybridMultilevel"/>
    <w:tmpl w:val="31D66B36"/>
    <w:lvl w:ilvl="0" w:tplc="707CB1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65F58"/>
    <w:multiLevelType w:val="hybridMultilevel"/>
    <w:tmpl w:val="EFF07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F7719"/>
    <w:multiLevelType w:val="hybridMultilevel"/>
    <w:tmpl w:val="31D66B36"/>
    <w:lvl w:ilvl="0" w:tplc="707CB1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93E58"/>
    <w:multiLevelType w:val="hybridMultilevel"/>
    <w:tmpl w:val="D86C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22CE0"/>
    <w:multiLevelType w:val="hybridMultilevel"/>
    <w:tmpl w:val="D4160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9"/>
  </w:num>
  <w:num w:numId="4">
    <w:abstractNumId w:val="27"/>
  </w:num>
  <w:num w:numId="5">
    <w:abstractNumId w:val="14"/>
  </w:num>
  <w:num w:numId="6">
    <w:abstractNumId w:val="4"/>
  </w:num>
  <w:num w:numId="7">
    <w:abstractNumId w:val="28"/>
  </w:num>
  <w:num w:numId="8">
    <w:abstractNumId w:val="16"/>
  </w:num>
  <w:num w:numId="9">
    <w:abstractNumId w:val="5"/>
  </w:num>
  <w:num w:numId="10">
    <w:abstractNumId w:val="11"/>
  </w:num>
  <w:num w:numId="11">
    <w:abstractNumId w:val="15"/>
  </w:num>
  <w:num w:numId="12">
    <w:abstractNumId w:val="21"/>
  </w:num>
  <w:num w:numId="13">
    <w:abstractNumId w:val="18"/>
  </w:num>
  <w:num w:numId="14">
    <w:abstractNumId w:val="13"/>
  </w:num>
  <w:num w:numId="15">
    <w:abstractNumId w:val="17"/>
  </w:num>
  <w:num w:numId="16">
    <w:abstractNumId w:val="30"/>
  </w:num>
  <w:num w:numId="17">
    <w:abstractNumId w:val="24"/>
  </w:num>
  <w:num w:numId="18">
    <w:abstractNumId w:val="32"/>
  </w:num>
  <w:num w:numId="19">
    <w:abstractNumId w:val="1"/>
  </w:num>
  <w:num w:numId="20">
    <w:abstractNumId w:val="26"/>
  </w:num>
  <w:num w:numId="21">
    <w:abstractNumId w:val="3"/>
  </w:num>
  <w:num w:numId="22">
    <w:abstractNumId w:val="6"/>
  </w:num>
  <w:num w:numId="23">
    <w:abstractNumId w:val="22"/>
  </w:num>
  <w:num w:numId="24">
    <w:abstractNumId w:val="34"/>
  </w:num>
  <w:num w:numId="25">
    <w:abstractNumId w:val="33"/>
  </w:num>
  <w:num w:numId="26">
    <w:abstractNumId w:val="23"/>
  </w:num>
  <w:num w:numId="27">
    <w:abstractNumId w:val="31"/>
  </w:num>
  <w:num w:numId="28">
    <w:abstractNumId w:val="2"/>
  </w:num>
  <w:num w:numId="29">
    <w:abstractNumId w:val="29"/>
  </w:num>
  <w:num w:numId="30">
    <w:abstractNumId w:val="9"/>
  </w:num>
  <w:num w:numId="31">
    <w:abstractNumId w:val="0"/>
  </w:num>
  <w:num w:numId="32">
    <w:abstractNumId w:val="12"/>
  </w:num>
  <w:num w:numId="33">
    <w:abstractNumId w:val="10"/>
  </w:num>
  <w:num w:numId="34">
    <w:abstractNumId w:val="20"/>
  </w:num>
  <w:num w:numId="35">
    <w:abstractNumId w:val="7"/>
  </w:num>
  <w:num w:numId="36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DC"/>
    <w:rsid w:val="000622AC"/>
    <w:rsid w:val="00074D93"/>
    <w:rsid w:val="000B5D4E"/>
    <w:rsid w:val="001165F7"/>
    <w:rsid w:val="00132D1E"/>
    <w:rsid w:val="00141BDF"/>
    <w:rsid w:val="00144AF9"/>
    <w:rsid w:val="00165C60"/>
    <w:rsid w:val="002C0579"/>
    <w:rsid w:val="002C756E"/>
    <w:rsid w:val="002C7C56"/>
    <w:rsid w:val="002D0D1E"/>
    <w:rsid w:val="002E6188"/>
    <w:rsid w:val="0033257F"/>
    <w:rsid w:val="004239B0"/>
    <w:rsid w:val="00522617"/>
    <w:rsid w:val="005502EF"/>
    <w:rsid w:val="006647A5"/>
    <w:rsid w:val="006C4BB4"/>
    <w:rsid w:val="00752479"/>
    <w:rsid w:val="007D7F32"/>
    <w:rsid w:val="007E7CC9"/>
    <w:rsid w:val="0082516D"/>
    <w:rsid w:val="0089775C"/>
    <w:rsid w:val="00920E81"/>
    <w:rsid w:val="009A22F1"/>
    <w:rsid w:val="009B3EFA"/>
    <w:rsid w:val="00AE2EE3"/>
    <w:rsid w:val="00B66F12"/>
    <w:rsid w:val="00B77AC2"/>
    <w:rsid w:val="00BE7B2D"/>
    <w:rsid w:val="00D25FDC"/>
    <w:rsid w:val="00D75E4B"/>
    <w:rsid w:val="00D97571"/>
    <w:rsid w:val="00DA0189"/>
    <w:rsid w:val="00E14A1D"/>
    <w:rsid w:val="00E379B0"/>
    <w:rsid w:val="00E91192"/>
    <w:rsid w:val="00EB6425"/>
    <w:rsid w:val="00F55F8B"/>
    <w:rsid w:val="00F84EC0"/>
    <w:rsid w:val="00FA2006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7E450"/>
  <w15:chartTrackingRefBased/>
  <w15:docId w15:val="{E4F5B4B5-7FA2-4A6D-A414-A0EF41A7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78470" w:themeColor="text2" w:themeTint="99"/>
        <w:sz w:val="16"/>
        <w:szCs w:val="16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"/>
    <w:uiPriority w:val="3"/>
    <w:pPr>
      <w:spacing w:before="200" w:after="200"/>
      <w:jc w:val="center"/>
    </w:p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0" w:after="0"/>
      <w:jc w:val="right"/>
    </w:pPr>
  </w:style>
  <w:style w:type="paragraph" w:styleId="Title">
    <w:name w:val="Title"/>
    <w:basedOn w:val="Normal"/>
    <w:next w:val="Normal"/>
    <w:link w:val="TitleChar"/>
    <w:uiPriority w:val="1"/>
    <w:qFormat/>
    <w:pPr>
      <w:spacing w:before="160" w:after="160"/>
      <w:contextualSpacing/>
    </w:pPr>
    <w:rPr>
      <w:rFonts w:asciiTheme="majorHAnsi" w:eastAsiaTheme="majorEastAsia" w:hAnsiTheme="majorHAnsi" w:cstheme="majorBidi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4"/>
      <w:szCs w:val="24"/>
    </w:rPr>
  </w:style>
  <w:style w:type="table" w:customStyle="1" w:styleId="Recipetable">
    <w:name w:val="Recipe table"/>
    <w:basedOn w:val="TableNormal"/>
    <w:uiPriority w:val="99"/>
    <w:rsid w:val="00B66F12"/>
    <w:rPr>
      <w:color w:val="4E3B30" w:themeColor="text2"/>
    </w:rPr>
    <w:tblPr>
      <w:tblBorders>
        <w:bottom w:val="single" w:sz="2" w:space="0" w:color="C4AD9F" w:themeColor="text2" w:themeTint="66"/>
        <w:insideH w:val="single" w:sz="2" w:space="0" w:color="C4AD9F" w:themeColor="text2" w:themeTint="66"/>
      </w:tblBorders>
      <w:tblCellMar>
        <w:left w:w="0" w:type="dxa"/>
        <w:right w:w="0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5644E" w:themeColor="accent2"/>
      <w:sz w:val="20"/>
      <w:szCs w:val="20"/>
    </w:rPr>
  </w:style>
  <w:style w:type="paragraph" w:styleId="NoSpacing">
    <w:name w:val="No Spacing"/>
    <w:uiPriority w:val="99"/>
    <w:qFormat/>
    <w:pPr>
      <w:spacing w:before="0" w:after="0"/>
    </w:pPr>
  </w:style>
  <w:style w:type="paragraph" w:styleId="ListParagraph">
    <w:name w:val="List Paragraph"/>
    <w:basedOn w:val="Normal"/>
    <w:uiPriority w:val="34"/>
    <w:unhideWhenUsed/>
    <w:qFormat/>
    <w:rsid w:val="0016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burke\AppData\Roaming\Microsoft\Templates\Recipe%20cards%20(Utensil%20design,%203%20per%20page,%20for%20Avery%205388).dotx" TargetMode="Externa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8617-BCC7-4062-805C-63E22497B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D6B0F-7F7B-493C-99FF-7BEDD2A5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(Utensil design, 3 per page, for Avery 5388)</Template>
  <TotalTime>1</TotalTime>
  <Pages>6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Burke</dc:creator>
  <cp:keywords/>
  <dc:description/>
  <cp:lastModifiedBy>Stewart, Melanie L</cp:lastModifiedBy>
  <cp:revision>2</cp:revision>
  <cp:lastPrinted>2018-04-19T16:17:00Z</cp:lastPrinted>
  <dcterms:created xsi:type="dcterms:W3CDTF">2018-04-19T21:42:00Z</dcterms:created>
  <dcterms:modified xsi:type="dcterms:W3CDTF">2018-04-19T21:42:00Z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TC039885589991</vt:lpwstr>
  </property>
</Properties>
</file>